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87" w:rsidRDefault="00001287">
      <w:pPr>
        <w:pStyle w:val="Text"/>
        <w:spacing w:after="60"/>
      </w:pPr>
    </w:p>
    <w:p w:rsidR="00001287" w:rsidRPr="00D928D6" w:rsidRDefault="00AA714C" w:rsidP="00D928D6">
      <w:pPr>
        <w:pStyle w:val="Text"/>
        <w:spacing w:after="60"/>
        <w:rPr>
          <w:rStyle w:val="betreff"/>
          <w:b w:val="0"/>
          <w:sz w:val="24"/>
          <w:lang w:val="en-US"/>
        </w:rPr>
      </w:pPr>
      <w:r>
        <w:rPr>
          <w:rStyle w:val="betreff"/>
          <w:sz w:val="24"/>
        </w:rPr>
        <w:fldChar w:fldCharType="begin">
          <w:ffData>
            <w:name w:val="Text8"/>
            <w:enabled/>
            <w:calcOnExit w:val="0"/>
            <w:helpText w:type="text" w:val="Betreff"/>
            <w:statusText w:type="text" w:val="Betreff eintragen"/>
            <w:textInput/>
          </w:ffData>
        </w:fldChar>
      </w:r>
      <w:bookmarkStart w:id="0" w:name="Text8"/>
      <w:r w:rsidR="00001287" w:rsidRPr="00D928D6">
        <w:rPr>
          <w:rStyle w:val="betreff"/>
          <w:sz w:val="24"/>
          <w:lang w:val="en-US"/>
        </w:rPr>
        <w:instrText xml:space="preserve"> FORMTEXT </w:instrText>
      </w:r>
      <w:r>
        <w:rPr>
          <w:rStyle w:val="betreff"/>
          <w:sz w:val="24"/>
        </w:rPr>
      </w:r>
      <w:r>
        <w:rPr>
          <w:rStyle w:val="betreff"/>
          <w:sz w:val="24"/>
        </w:rPr>
        <w:fldChar w:fldCharType="separate"/>
      </w:r>
      <w:bookmarkStart w:id="1" w:name="_GoBack"/>
      <w:r w:rsidR="00D928D6" w:rsidRPr="00D928D6">
        <w:rPr>
          <w:rStyle w:val="betreff"/>
          <w:sz w:val="24"/>
          <w:lang w:val="en-US"/>
        </w:rPr>
        <w:t>Questio</w:t>
      </w:r>
      <w:r w:rsidR="005D277B">
        <w:rPr>
          <w:rStyle w:val="betreff"/>
          <w:sz w:val="24"/>
          <w:lang w:val="en-US"/>
        </w:rPr>
        <w:t>n</w:t>
      </w:r>
      <w:r w:rsidR="00D928D6" w:rsidRPr="00D928D6">
        <w:rPr>
          <w:rStyle w:val="betreff"/>
          <w:sz w:val="24"/>
          <w:lang w:val="en-US"/>
        </w:rPr>
        <w:t>naire for Hexadur</w:t>
      </w:r>
      <w:r w:rsidR="002F6F16">
        <w:rPr>
          <w:rStyle w:val="betreff"/>
          <w:sz w:val="24"/>
          <w:lang w:val="en-US"/>
        </w:rPr>
        <w:t xml:space="preserve"> </w:t>
      </w:r>
      <w:r w:rsidR="00D928D6" w:rsidRPr="00D928D6">
        <w:rPr>
          <w:rStyle w:val="betreff"/>
          <w:sz w:val="24"/>
          <w:lang w:val="en-US"/>
        </w:rPr>
        <w:t>Wear Protection</w:t>
      </w:r>
      <w:bookmarkEnd w:id="1"/>
      <w:r>
        <w:rPr>
          <w:rStyle w:val="betreff"/>
          <w:sz w:val="24"/>
        </w:rPr>
        <w:fldChar w:fldCharType="end"/>
      </w:r>
      <w:bookmarkEnd w:id="0"/>
    </w:p>
    <w:p w:rsidR="00001287" w:rsidRPr="00D928D6" w:rsidRDefault="00001287">
      <w:pPr>
        <w:pStyle w:val="Text"/>
        <w:rPr>
          <w:lang w:val="en-US"/>
        </w:rPr>
      </w:pPr>
    </w:p>
    <w:p w:rsidR="00001287" w:rsidRPr="00D928D6" w:rsidRDefault="00001287">
      <w:pPr>
        <w:pStyle w:val="Text"/>
        <w:rPr>
          <w:lang w:val="en-US"/>
        </w:rPr>
        <w:sectPr w:rsidR="00001287" w:rsidRPr="00D928D6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6" w:h="16838" w:code="9"/>
          <w:pgMar w:top="2268" w:right="851" w:bottom="2552" w:left="1162" w:header="1134" w:footer="284" w:gutter="0"/>
          <w:cols w:space="720"/>
          <w:noEndnote/>
          <w:titlePg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1276"/>
        <w:gridCol w:w="1559"/>
      </w:tblGrid>
      <w:tr w:rsidR="00D45634" w:rsidTr="00B53287">
        <w:tc>
          <w:tcPr>
            <w:tcW w:w="9923" w:type="dxa"/>
            <w:gridSpan w:val="4"/>
          </w:tcPr>
          <w:p w:rsidR="00D45634" w:rsidRPr="002C05BD" w:rsidRDefault="00D12C2A" w:rsidP="00D45634">
            <w:pPr>
              <w:pStyle w:val="Anschrift"/>
              <w:rPr>
                <w:b/>
              </w:rPr>
            </w:pPr>
            <w:r>
              <w:rPr>
                <w:b/>
              </w:rPr>
              <w:lastRenderedPageBreak/>
              <w:t>CUSTOMER INFORMATION</w:t>
            </w:r>
            <w:r w:rsidR="00D45634">
              <w:rPr>
                <w:b/>
              </w:rPr>
              <w:t>:</w:t>
            </w:r>
          </w:p>
        </w:tc>
      </w:tr>
      <w:tr w:rsidR="00D45634" w:rsidTr="00B53287">
        <w:tc>
          <w:tcPr>
            <w:tcW w:w="4111" w:type="dxa"/>
          </w:tcPr>
          <w:p w:rsidR="00D45634" w:rsidRDefault="00D12C2A" w:rsidP="00D45634">
            <w:pPr>
              <w:pStyle w:val="Anschrift"/>
            </w:pPr>
            <w:r>
              <w:t>COMPANY</w:t>
            </w:r>
            <w:r w:rsidR="00D45634">
              <w:t>:</w:t>
            </w:r>
          </w:p>
        </w:tc>
        <w:tc>
          <w:tcPr>
            <w:tcW w:w="5812" w:type="dxa"/>
            <w:gridSpan w:val="3"/>
          </w:tcPr>
          <w:p w:rsidR="00D45634" w:rsidRDefault="00D45634" w:rsidP="00E25349">
            <w:pPr>
              <w:pStyle w:val="Anschrift"/>
            </w:pPr>
          </w:p>
        </w:tc>
      </w:tr>
      <w:tr w:rsidR="00D45634" w:rsidRPr="00D45634" w:rsidTr="00B53287">
        <w:tc>
          <w:tcPr>
            <w:tcW w:w="4111" w:type="dxa"/>
          </w:tcPr>
          <w:p w:rsidR="00D45634" w:rsidRDefault="00D45634" w:rsidP="00D12C2A">
            <w:pPr>
              <w:pStyle w:val="Anschrift"/>
            </w:pPr>
            <w:r>
              <w:t>P</w:t>
            </w:r>
            <w:r w:rsidR="00D12C2A">
              <w:t>LANT LOCATION</w:t>
            </w:r>
            <w:r>
              <w:t>:</w:t>
            </w:r>
          </w:p>
        </w:tc>
        <w:tc>
          <w:tcPr>
            <w:tcW w:w="5812" w:type="dxa"/>
            <w:gridSpan w:val="3"/>
          </w:tcPr>
          <w:p w:rsidR="00D45634" w:rsidRDefault="00D45634" w:rsidP="00E25349">
            <w:pPr>
              <w:pStyle w:val="Anschrift"/>
            </w:pPr>
          </w:p>
        </w:tc>
      </w:tr>
      <w:tr w:rsidR="00D45634" w:rsidTr="00B53287">
        <w:tc>
          <w:tcPr>
            <w:tcW w:w="4111" w:type="dxa"/>
          </w:tcPr>
          <w:p w:rsidR="00D45634" w:rsidRDefault="00D12C2A" w:rsidP="00D45634">
            <w:pPr>
              <w:pStyle w:val="Anschrift"/>
            </w:pPr>
            <w:r>
              <w:rPr>
                <w:lang w:val="en-GB"/>
              </w:rPr>
              <w:t>CONTACT PERSON</w:t>
            </w:r>
            <w:r w:rsidR="00D45634">
              <w:t>:</w:t>
            </w:r>
          </w:p>
        </w:tc>
        <w:tc>
          <w:tcPr>
            <w:tcW w:w="5812" w:type="dxa"/>
            <w:gridSpan w:val="3"/>
          </w:tcPr>
          <w:p w:rsidR="00D45634" w:rsidRDefault="00D45634" w:rsidP="00E25349">
            <w:pPr>
              <w:pStyle w:val="Anschrift"/>
            </w:pPr>
          </w:p>
        </w:tc>
      </w:tr>
      <w:tr w:rsidR="00D45634" w:rsidTr="00B53287">
        <w:tc>
          <w:tcPr>
            <w:tcW w:w="4111" w:type="dxa"/>
          </w:tcPr>
          <w:p w:rsidR="00D45634" w:rsidRDefault="00D12C2A" w:rsidP="00D45634">
            <w:pPr>
              <w:pStyle w:val="Anschrift"/>
            </w:pPr>
            <w:r>
              <w:t>PHONE</w:t>
            </w:r>
            <w:r w:rsidR="00D45634">
              <w:t>:</w:t>
            </w:r>
          </w:p>
        </w:tc>
        <w:tc>
          <w:tcPr>
            <w:tcW w:w="5812" w:type="dxa"/>
            <w:gridSpan w:val="3"/>
          </w:tcPr>
          <w:p w:rsidR="00D45634" w:rsidRDefault="00D45634" w:rsidP="00E25349">
            <w:pPr>
              <w:pStyle w:val="Anschrift"/>
            </w:pPr>
          </w:p>
        </w:tc>
      </w:tr>
      <w:tr w:rsidR="00D45634" w:rsidTr="00B53287">
        <w:tc>
          <w:tcPr>
            <w:tcW w:w="4111" w:type="dxa"/>
          </w:tcPr>
          <w:p w:rsidR="00D45634" w:rsidRDefault="00D12C2A" w:rsidP="00D45634">
            <w:pPr>
              <w:pStyle w:val="Anschrift"/>
            </w:pPr>
            <w:r>
              <w:t>FAX</w:t>
            </w:r>
            <w:r w:rsidR="00D45634">
              <w:t>:</w:t>
            </w:r>
          </w:p>
        </w:tc>
        <w:tc>
          <w:tcPr>
            <w:tcW w:w="5812" w:type="dxa"/>
            <w:gridSpan w:val="3"/>
          </w:tcPr>
          <w:p w:rsidR="00D45634" w:rsidRDefault="00D45634" w:rsidP="00E25349">
            <w:pPr>
              <w:pStyle w:val="Anschrift"/>
            </w:pPr>
          </w:p>
        </w:tc>
      </w:tr>
      <w:tr w:rsidR="00A83CF2" w:rsidTr="00B53287">
        <w:tc>
          <w:tcPr>
            <w:tcW w:w="9923" w:type="dxa"/>
            <w:gridSpan w:val="4"/>
          </w:tcPr>
          <w:p w:rsidR="00A83CF2" w:rsidRDefault="00A83CF2" w:rsidP="00E25349">
            <w:pPr>
              <w:pStyle w:val="Anschrift"/>
              <w:rPr>
                <w:b/>
              </w:rPr>
            </w:pPr>
          </w:p>
        </w:tc>
      </w:tr>
      <w:tr w:rsidR="00D12C2A" w:rsidTr="00B53287">
        <w:tc>
          <w:tcPr>
            <w:tcW w:w="9923" w:type="dxa"/>
            <w:gridSpan w:val="4"/>
          </w:tcPr>
          <w:p w:rsidR="00D12C2A" w:rsidRPr="00D12C2A" w:rsidRDefault="00D12C2A" w:rsidP="00E25349">
            <w:pPr>
              <w:pStyle w:val="Anschrift"/>
              <w:rPr>
                <w:b/>
              </w:rPr>
            </w:pPr>
            <w:r>
              <w:rPr>
                <w:b/>
              </w:rPr>
              <w:t>PRESS INFORMATION</w:t>
            </w:r>
            <w:r w:rsidRPr="00D12C2A">
              <w:rPr>
                <w:b/>
              </w:rPr>
              <w:t>:</w:t>
            </w:r>
          </w:p>
        </w:tc>
      </w:tr>
      <w:tr w:rsidR="00D45634" w:rsidTr="00B53287">
        <w:tc>
          <w:tcPr>
            <w:tcW w:w="4111" w:type="dxa"/>
          </w:tcPr>
          <w:p w:rsidR="00D45634" w:rsidRDefault="00D12C2A" w:rsidP="00D12C2A">
            <w:pPr>
              <w:pStyle w:val="Anschrift"/>
            </w:pPr>
            <w:r>
              <w:t>MANUFACTURER:</w:t>
            </w:r>
          </w:p>
        </w:tc>
        <w:tc>
          <w:tcPr>
            <w:tcW w:w="5812" w:type="dxa"/>
            <w:gridSpan w:val="3"/>
          </w:tcPr>
          <w:p w:rsidR="00D45634" w:rsidRDefault="00D45634" w:rsidP="00E25349">
            <w:pPr>
              <w:pStyle w:val="Anschrift"/>
            </w:pPr>
          </w:p>
        </w:tc>
      </w:tr>
      <w:tr w:rsidR="00D45634" w:rsidTr="00B53287">
        <w:tc>
          <w:tcPr>
            <w:tcW w:w="4111" w:type="dxa"/>
          </w:tcPr>
          <w:p w:rsidR="00D45634" w:rsidRDefault="00D12C2A" w:rsidP="00D12C2A">
            <w:pPr>
              <w:pStyle w:val="Anschrift"/>
            </w:pPr>
            <w:r>
              <w:t>PRESS TYP:</w:t>
            </w:r>
          </w:p>
        </w:tc>
        <w:tc>
          <w:tcPr>
            <w:tcW w:w="5812" w:type="dxa"/>
            <w:gridSpan w:val="3"/>
          </w:tcPr>
          <w:p w:rsidR="00D45634" w:rsidRDefault="00D45634" w:rsidP="00E25349">
            <w:pPr>
              <w:pStyle w:val="Anschrift"/>
            </w:pPr>
          </w:p>
        </w:tc>
      </w:tr>
      <w:tr w:rsidR="00931001" w:rsidTr="00B53287">
        <w:tc>
          <w:tcPr>
            <w:tcW w:w="4111" w:type="dxa"/>
          </w:tcPr>
          <w:p w:rsidR="00931001" w:rsidRDefault="00931001" w:rsidP="006F57AF">
            <w:pPr>
              <w:pStyle w:val="Anschrift"/>
            </w:pPr>
            <w:r>
              <w:t>GEARBOX</w:t>
            </w:r>
            <w:r w:rsidR="0076443E">
              <w:t xml:space="preserve"> </w:t>
            </w:r>
            <w:r>
              <w:t>TYP:</w:t>
            </w:r>
          </w:p>
        </w:tc>
        <w:tc>
          <w:tcPr>
            <w:tcW w:w="5812" w:type="dxa"/>
            <w:gridSpan w:val="3"/>
          </w:tcPr>
          <w:p w:rsidR="00931001" w:rsidRDefault="00931001" w:rsidP="00E25349">
            <w:pPr>
              <w:pStyle w:val="Anschrift"/>
            </w:pPr>
          </w:p>
        </w:tc>
      </w:tr>
      <w:tr w:rsidR="00931001" w:rsidTr="00B53287">
        <w:tc>
          <w:tcPr>
            <w:tcW w:w="4111" w:type="dxa"/>
          </w:tcPr>
          <w:p w:rsidR="00931001" w:rsidRDefault="00931001" w:rsidP="00E25349">
            <w:pPr>
              <w:pStyle w:val="Anschrift"/>
            </w:pPr>
            <w:r>
              <w:t>INSTALLED POWER:</w:t>
            </w:r>
          </w:p>
        </w:tc>
        <w:tc>
          <w:tcPr>
            <w:tcW w:w="4253" w:type="dxa"/>
            <w:gridSpan w:val="2"/>
          </w:tcPr>
          <w:p w:rsidR="00931001" w:rsidRDefault="00931001" w:rsidP="00E25349">
            <w:pPr>
              <w:pStyle w:val="Anschrift"/>
            </w:pPr>
          </w:p>
        </w:tc>
        <w:tc>
          <w:tcPr>
            <w:tcW w:w="1559" w:type="dxa"/>
          </w:tcPr>
          <w:p w:rsidR="00931001" w:rsidRDefault="00931001" w:rsidP="00E25349">
            <w:pPr>
              <w:pStyle w:val="Anschrift"/>
            </w:pPr>
            <w:r>
              <w:t>[KW/HP]</w:t>
            </w:r>
          </w:p>
        </w:tc>
      </w:tr>
      <w:tr w:rsidR="00931001" w:rsidTr="00B53287">
        <w:tc>
          <w:tcPr>
            <w:tcW w:w="4111" w:type="dxa"/>
          </w:tcPr>
          <w:p w:rsidR="00931001" w:rsidRDefault="00931001" w:rsidP="00E25349">
            <w:pPr>
              <w:pStyle w:val="Anschrift"/>
            </w:pPr>
            <w:r>
              <w:t>NORMAL POWER CONSUM</w:t>
            </w:r>
            <w:r w:rsidR="0076443E">
              <w:t>P</w:t>
            </w:r>
            <w:r>
              <w:t>TION:</w:t>
            </w:r>
          </w:p>
        </w:tc>
        <w:tc>
          <w:tcPr>
            <w:tcW w:w="4253" w:type="dxa"/>
            <w:gridSpan w:val="2"/>
          </w:tcPr>
          <w:p w:rsidR="00931001" w:rsidRDefault="00931001" w:rsidP="00E25349">
            <w:pPr>
              <w:pStyle w:val="Anschrift"/>
            </w:pPr>
          </w:p>
        </w:tc>
        <w:tc>
          <w:tcPr>
            <w:tcW w:w="1559" w:type="dxa"/>
          </w:tcPr>
          <w:p w:rsidR="00931001" w:rsidRDefault="00931001" w:rsidP="00E25349">
            <w:pPr>
              <w:pStyle w:val="Anschrift"/>
            </w:pPr>
            <w:r>
              <w:t>[KW/HP]</w:t>
            </w:r>
          </w:p>
        </w:tc>
      </w:tr>
      <w:tr w:rsidR="00931001" w:rsidTr="00B53287">
        <w:tc>
          <w:tcPr>
            <w:tcW w:w="4111" w:type="dxa"/>
          </w:tcPr>
          <w:p w:rsidR="00931001" w:rsidRDefault="00931001" w:rsidP="006F57AF">
            <w:pPr>
              <w:pStyle w:val="Anschrift"/>
            </w:pPr>
            <w:r>
              <w:t>MAXIMUM WORKING PRESSURE:</w:t>
            </w:r>
          </w:p>
        </w:tc>
        <w:tc>
          <w:tcPr>
            <w:tcW w:w="4253" w:type="dxa"/>
            <w:gridSpan w:val="2"/>
          </w:tcPr>
          <w:p w:rsidR="00931001" w:rsidRDefault="00931001" w:rsidP="00E25349">
            <w:pPr>
              <w:pStyle w:val="Anschrift"/>
              <w:jc w:val="center"/>
            </w:pPr>
          </w:p>
        </w:tc>
        <w:tc>
          <w:tcPr>
            <w:tcW w:w="1559" w:type="dxa"/>
          </w:tcPr>
          <w:p w:rsidR="00931001" w:rsidRDefault="004C2555" w:rsidP="00E25349">
            <w:pPr>
              <w:pStyle w:val="Anschrift"/>
            </w:pPr>
            <w:r>
              <w:t>[BAR/PSI</w:t>
            </w:r>
            <w:r w:rsidR="00931001">
              <w:t>]</w:t>
            </w:r>
          </w:p>
        </w:tc>
      </w:tr>
      <w:tr w:rsidR="00931001" w:rsidTr="00B53287">
        <w:tc>
          <w:tcPr>
            <w:tcW w:w="4111" w:type="dxa"/>
          </w:tcPr>
          <w:p w:rsidR="00931001" w:rsidRDefault="00931001" w:rsidP="006F57AF">
            <w:pPr>
              <w:pStyle w:val="Anschrift"/>
            </w:pPr>
            <w:r>
              <w:t>NORMAL WORKING PRESSURE:</w:t>
            </w:r>
          </w:p>
        </w:tc>
        <w:tc>
          <w:tcPr>
            <w:tcW w:w="4253" w:type="dxa"/>
            <w:gridSpan w:val="2"/>
          </w:tcPr>
          <w:p w:rsidR="00931001" w:rsidRDefault="00931001" w:rsidP="00E25349">
            <w:pPr>
              <w:pStyle w:val="Anschrift"/>
            </w:pPr>
          </w:p>
        </w:tc>
        <w:tc>
          <w:tcPr>
            <w:tcW w:w="1559" w:type="dxa"/>
          </w:tcPr>
          <w:p w:rsidR="00931001" w:rsidRDefault="004C2555" w:rsidP="00E25349">
            <w:pPr>
              <w:pStyle w:val="Anschrift"/>
            </w:pPr>
            <w:r>
              <w:t>[BAR/PSI</w:t>
            </w:r>
            <w:r w:rsidR="00931001">
              <w:t>]</w:t>
            </w:r>
          </w:p>
        </w:tc>
      </w:tr>
      <w:tr w:rsidR="00931001" w:rsidTr="00B53287">
        <w:tc>
          <w:tcPr>
            <w:tcW w:w="4111" w:type="dxa"/>
          </w:tcPr>
          <w:p w:rsidR="00931001" w:rsidRDefault="00931001" w:rsidP="006F57AF">
            <w:pPr>
              <w:pStyle w:val="Anschrift"/>
            </w:pPr>
            <w:r>
              <w:t>NUMBER OF HYDRAULIC CYLINDERS:</w:t>
            </w:r>
          </w:p>
        </w:tc>
        <w:tc>
          <w:tcPr>
            <w:tcW w:w="4253" w:type="dxa"/>
            <w:gridSpan w:val="2"/>
          </w:tcPr>
          <w:p w:rsidR="00931001" w:rsidRDefault="00931001" w:rsidP="00E25349">
            <w:pPr>
              <w:pStyle w:val="Anschrift"/>
            </w:pPr>
          </w:p>
        </w:tc>
        <w:tc>
          <w:tcPr>
            <w:tcW w:w="1559" w:type="dxa"/>
          </w:tcPr>
          <w:p w:rsidR="00931001" w:rsidRDefault="00931001" w:rsidP="00E25349">
            <w:pPr>
              <w:pStyle w:val="Anschrift"/>
            </w:pPr>
            <w:r>
              <w:t>[-]</w:t>
            </w:r>
          </w:p>
        </w:tc>
      </w:tr>
      <w:tr w:rsidR="00931001" w:rsidTr="00B53287">
        <w:tc>
          <w:tcPr>
            <w:tcW w:w="4111" w:type="dxa"/>
          </w:tcPr>
          <w:p w:rsidR="00931001" w:rsidRDefault="00931001" w:rsidP="006F57AF">
            <w:pPr>
              <w:pStyle w:val="Anschrift"/>
            </w:pPr>
            <w:r>
              <w:t>PISTON DIAMETER:</w:t>
            </w:r>
          </w:p>
        </w:tc>
        <w:tc>
          <w:tcPr>
            <w:tcW w:w="4253" w:type="dxa"/>
            <w:gridSpan w:val="2"/>
          </w:tcPr>
          <w:p w:rsidR="00931001" w:rsidRDefault="00931001" w:rsidP="00E25349">
            <w:pPr>
              <w:pStyle w:val="Anschrift"/>
            </w:pPr>
          </w:p>
        </w:tc>
        <w:tc>
          <w:tcPr>
            <w:tcW w:w="1559" w:type="dxa"/>
          </w:tcPr>
          <w:p w:rsidR="00931001" w:rsidRDefault="00931001" w:rsidP="00E25349">
            <w:pPr>
              <w:pStyle w:val="Anschrift"/>
            </w:pPr>
            <w:r>
              <w:t>[MM/INCH]</w:t>
            </w:r>
          </w:p>
        </w:tc>
      </w:tr>
      <w:tr w:rsidR="00931001" w:rsidTr="00B53287">
        <w:tc>
          <w:tcPr>
            <w:tcW w:w="4111" w:type="dxa"/>
          </w:tcPr>
          <w:p w:rsidR="00931001" w:rsidRDefault="00931001" w:rsidP="006F57AF">
            <w:pPr>
              <w:pStyle w:val="Anschrift"/>
            </w:pPr>
            <w:r>
              <w:t>MAXIMUM PRESSING FORCE:</w:t>
            </w:r>
          </w:p>
        </w:tc>
        <w:tc>
          <w:tcPr>
            <w:tcW w:w="4253" w:type="dxa"/>
            <w:gridSpan w:val="2"/>
          </w:tcPr>
          <w:p w:rsidR="00931001" w:rsidRPr="00D45634" w:rsidRDefault="00931001" w:rsidP="00E25349">
            <w:pPr>
              <w:pStyle w:val="Anschrift"/>
              <w:rPr>
                <w:lang w:val="en-GB"/>
              </w:rPr>
            </w:pPr>
          </w:p>
        </w:tc>
        <w:tc>
          <w:tcPr>
            <w:tcW w:w="1559" w:type="dxa"/>
          </w:tcPr>
          <w:p w:rsidR="00931001" w:rsidRDefault="00931001" w:rsidP="00E25349">
            <w:pPr>
              <w:pStyle w:val="Anschrift"/>
            </w:pPr>
            <w:r>
              <w:rPr>
                <w:lang w:val="en-GB"/>
              </w:rPr>
              <w:t>[KN/LBS]</w:t>
            </w:r>
          </w:p>
        </w:tc>
      </w:tr>
      <w:tr w:rsidR="00931001" w:rsidTr="00B53287">
        <w:tc>
          <w:tcPr>
            <w:tcW w:w="4111" w:type="dxa"/>
          </w:tcPr>
          <w:p w:rsidR="00931001" w:rsidRDefault="00931001" w:rsidP="006F57AF">
            <w:pPr>
              <w:pStyle w:val="Anschrift"/>
            </w:pPr>
            <w:r>
              <w:t>ROLLER SPEED:</w:t>
            </w:r>
          </w:p>
        </w:tc>
        <w:tc>
          <w:tcPr>
            <w:tcW w:w="4253" w:type="dxa"/>
            <w:gridSpan w:val="2"/>
          </w:tcPr>
          <w:p w:rsidR="00931001" w:rsidRDefault="00931001" w:rsidP="00E25349">
            <w:pPr>
              <w:pStyle w:val="Anschrift"/>
            </w:pPr>
          </w:p>
        </w:tc>
        <w:tc>
          <w:tcPr>
            <w:tcW w:w="1559" w:type="dxa"/>
          </w:tcPr>
          <w:p w:rsidR="00931001" w:rsidRDefault="00931001" w:rsidP="000E4798">
            <w:pPr>
              <w:pStyle w:val="Anschrift"/>
            </w:pPr>
            <w:r>
              <w:t>[RPM]</w:t>
            </w:r>
          </w:p>
        </w:tc>
      </w:tr>
      <w:tr w:rsidR="00931001" w:rsidTr="00B53287">
        <w:tc>
          <w:tcPr>
            <w:tcW w:w="4111" w:type="dxa"/>
          </w:tcPr>
          <w:p w:rsidR="00931001" w:rsidRDefault="00B53287" w:rsidP="006F57AF">
            <w:pPr>
              <w:pStyle w:val="Anschrift"/>
            </w:pPr>
            <w:r>
              <w:t>STATIC GAP:</w:t>
            </w:r>
          </w:p>
        </w:tc>
        <w:tc>
          <w:tcPr>
            <w:tcW w:w="4253" w:type="dxa"/>
            <w:gridSpan w:val="2"/>
          </w:tcPr>
          <w:p w:rsidR="00931001" w:rsidRDefault="00931001" w:rsidP="00E25349">
            <w:pPr>
              <w:pStyle w:val="Anschrift"/>
            </w:pPr>
          </w:p>
        </w:tc>
        <w:tc>
          <w:tcPr>
            <w:tcW w:w="1559" w:type="dxa"/>
          </w:tcPr>
          <w:p w:rsidR="00931001" w:rsidRDefault="00B53287" w:rsidP="00931001">
            <w:pPr>
              <w:pStyle w:val="Anschrift"/>
            </w:pPr>
            <w:r>
              <w:t>[MM/INCH]</w:t>
            </w:r>
          </w:p>
        </w:tc>
      </w:tr>
      <w:tr w:rsidR="00B53287" w:rsidTr="00B53287">
        <w:tc>
          <w:tcPr>
            <w:tcW w:w="4111" w:type="dxa"/>
          </w:tcPr>
          <w:p w:rsidR="00B53287" w:rsidRDefault="00B53287" w:rsidP="00E25349">
            <w:pPr>
              <w:pStyle w:val="Anschrift"/>
            </w:pPr>
            <w:r>
              <w:t>WORKING GAP:</w:t>
            </w:r>
          </w:p>
        </w:tc>
        <w:tc>
          <w:tcPr>
            <w:tcW w:w="4253" w:type="dxa"/>
            <w:gridSpan w:val="2"/>
          </w:tcPr>
          <w:p w:rsidR="00B53287" w:rsidRDefault="00B53287" w:rsidP="00E25349">
            <w:pPr>
              <w:pStyle w:val="Anschrift"/>
            </w:pPr>
          </w:p>
        </w:tc>
        <w:tc>
          <w:tcPr>
            <w:tcW w:w="1559" w:type="dxa"/>
          </w:tcPr>
          <w:p w:rsidR="00B53287" w:rsidRDefault="00B53287" w:rsidP="00E25349">
            <w:pPr>
              <w:pStyle w:val="Anschrift"/>
            </w:pPr>
            <w:r>
              <w:t>[MM/INCH]</w:t>
            </w:r>
          </w:p>
        </w:tc>
      </w:tr>
      <w:tr w:rsidR="00B53287" w:rsidTr="00B53287">
        <w:tc>
          <w:tcPr>
            <w:tcW w:w="4111" w:type="dxa"/>
          </w:tcPr>
          <w:p w:rsidR="00B53287" w:rsidRDefault="00826E7E" w:rsidP="00931001">
            <w:pPr>
              <w:pStyle w:val="Anschrift"/>
            </w:pPr>
            <w:r>
              <w:t>OPERATING HOURS</w:t>
            </w:r>
            <w:r w:rsidR="00B53287">
              <w:t xml:space="preserve"> PER YEAR:</w:t>
            </w:r>
          </w:p>
        </w:tc>
        <w:tc>
          <w:tcPr>
            <w:tcW w:w="4253" w:type="dxa"/>
            <w:gridSpan w:val="2"/>
          </w:tcPr>
          <w:p w:rsidR="00B53287" w:rsidRDefault="00B53287" w:rsidP="00E25349">
            <w:pPr>
              <w:pStyle w:val="Anschrift"/>
            </w:pPr>
          </w:p>
        </w:tc>
        <w:tc>
          <w:tcPr>
            <w:tcW w:w="1559" w:type="dxa"/>
          </w:tcPr>
          <w:p w:rsidR="00B53287" w:rsidRDefault="00B53287" w:rsidP="00E25349">
            <w:pPr>
              <w:pStyle w:val="Anschrift"/>
            </w:pPr>
            <w:r>
              <w:t>[H</w:t>
            </w:r>
            <w:r w:rsidR="00826E7E">
              <w:t>/A</w:t>
            </w:r>
            <w:r>
              <w:t>]</w:t>
            </w:r>
          </w:p>
        </w:tc>
      </w:tr>
      <w:tr w:rsidR="00A83CF2" w:rsidTr="00B53287">
        <w:tc>
          <w:tcPr>
            <w:tcW w:w="9923" w:type="dxa"/>
            <w:gridSpan w:val="4"/>
          </w:tcPr>
          <w:p w:rsidR="00A83CF2" w:rsidRPr="00B53287" w:rsidRDefault="00A83CF2" w:rsidP="00E25349">
            <w:pPr>
              <w:pStyle w:val="Anschrift"/>
              <w:rPr>
                <w:b/>
              </w:rPr>
            </w:pPr>
          </w:p>
        </w:tc>
      </w:tr>
      <w:tr w:rsidR="00B53287" w:rsidTr="00B53287">
        <w:tc>
          <w:tcPr>
            <w:tcW w:w="9923" w:type="dxa"/>
            <w:gridSpan w:val="4"/>
          </w:tcPr>
          <w:p w:rsidR="00B53287" w:rsidRPr="00B53287" w:rsidRDefault="00B53287" w:rsidP="00E25349">
            <w:pPr>
              <w:pStyle w:val="Anschrift"/>
              <w:rPr>
                <w:b/>
              </w:rPr>
            </w:pPr>
            <w:r w:rsidRPr="00B53287">
              <w:rPr>
                <w:b/>
              </w:rPr>
              <w:t>ROLLER INFORMATION:</w:t>
            </w:r>
          </w:p>
        </w:tc>
      </w:tr>
      <w:tr w:rsidR="00226E43" w:rsidRPr="00226E43" w:rsidTr="00AE3F6B">
        <w:tc>
          <w:tcPr>
            <w:tcW w:w="4111" w:type="dxa"/>
          </w:tcPr>
          <w:p w:rsidR="00226E43" w:rsidRPr="00226E43" w:rsidRDefault="00226E43" w:rsidP="0076443E">
            <w:pPr>
              <w:pStyle w:val="Anschrift"/>
              <w:rPr>
                <w:lang w:val="en-US"/>
              </w:rPr>
            </w:pPr>
            <w:r w:rsidRPr="00226E43">
              <w:rPr>
                <w:lang w:val="en-US"/>
              </w:rPr>
              <w:t>ROLLER TYPE</w:t>
            </w:r>
            <w:r w:rsidR="0076443E">
              <w:rPr>
                <w:lang w:val="en-US"/>
              </w:rPr>
              <w:t>:</w:t>
            </w:r>
          </w:p>
        </w:tc>
        <w:tc>
          <w:tcPr>
            <w:tcW w:w="5812" w:type="dxa"/>
            <w:gridSpan w:val="3"/>
          </w:tcPr>
          <w:p w:rsidR="00226E43" w:rsidRPr="00226E43" w:rsidRDefault="006A0C17" w:rsidP="00E25349">
            <w:pPr>
              <w:pStyle w:val="Anschrift"/>
              <w:rPr>
                <w:lang w:val="en-US"/>
              </w:rPr>
            </w:pPr>
            <w:r>
              <w:rPr>
                <w:noProof/>
                <w:snapToGrid/>
              </w:rPr>
              <w:pict>
                <v:rect id="_x0000_s1026" style="position:absolute;margin-left:93.9pt;margin-top:2.4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HA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"/>
              </w:pict>
            </w:r>
            <w:r>
              <w:rPr>
                <w:noProof/>
                <w:snapToGrid/>
              </w:rPr>
              <w:pict>
                <v:rect id="_x0000_s1033" style="position:absolute;margin-left:12.6pt;margin-top:2.8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Mp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"/>
              </w:pict>
            </w:r>
            <w:r w:rsidR="0076443E">
              <w:rPr>
                <w:lang w:val="en-US"/>
              </w:rPr>
              <w:t xml:space="preserve">       SOLID               TIRE/SHAFT</w:t>
            </w:r>
          </w:p>
        </w:tc>
      </w:tr>
      <w:tr w:rsidR="005B38FD" w:rsidRPr="00226E43" w:rsidTr="00AE3F6B">
        <w:tc>
          <w:tcPr>
            <w:tcW w:w="4111" w:type="dxa"/>
          </w:tcPr>
          <w:p w:rsidR="005B38FD" w:rsidRPr="00226E43" w:rsidRDefault="005B38FD" w:rsidP="005B38FD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FABRICATION DRAWING AVAILABLE:</w:t>
            </w:r>
          </w:p>
        </w:tc>
        <w:tc>
          <w:tcPr>
            <w:tcW w:w="5812" w:type="dxa"/>
            <w:gridSpan w:val="3"/>
          </w:tcPr>
          <w:p w:rsidR="005B38FD" w:rsidRPr="00226E43" w:rsidRDefault="006A0C17" w:rsidP="005B38FD">
            <w:pPr>
              <w:pStyle w:val="Anschrift"/>
              <w:rPr>
                <w:lang w:val="en-US"/>
              </w:rPr>
            </w:pPr>
            <w:r>
              <w:rPr>
                <w:noProof/>
                <w:snapToGrid/>
              </w:rPr>
              <w:pict>
                <v:rect id="Rectangle 15" o:spid="_x0000_s1032" style="position:absolute;margin-left:12.45pt;margin-top:2.9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7Y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tWzZM+gw81pT36B0wVBn/vxLfArFv1lCZvEd3QS2iJVZXyi2cXkhPoKtsMH1xL8LCLLkt1&#10;6NAkQBKBHXJHjueOyENkgn5el1flnDNBkdFM+FA/XfUY4jvpDEtGw5GY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"/>
              </w:pict>
            </w:r>
            <w:r>
              <w:rPr>
                <w:noProof/>
                <w:snapToGrid/>
              </w:rPr>
              <w:pict>
                <v:rect id="_x0000_s1031" style="position:absolute;margin-left:94.05pt;margin-top:3.0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o/HAIAADo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"/>
              </w:pict>
            </w:r>
            <w:r w:rsidR="005B38FD">
              <w:rPr>
                <w:lang w:val="en-US"/>
              </w:rPr>
              <w:t xml:space="preserve">       YES                  NO</w:t>
            </w:r>
          </w:p>
        </w:tc>
      </w:tr>
      <w:tr w:rsidR="00913554" w:rsidRPr="00226E43" w:rsidTr="00AE3F6B">
        <w:tc>
          <w:tcPr>
            <w:tcW w:w="4111" w:type="dxa"/>
          </w:tcPr>
          <w:p w:rsidR="00913554" w:rsidRDefault="00913554" w:rsidP="00913554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BASE MATERIAL:</w:t>
            </w:r>
          </w:p>
        </w:tc>
        <w:tc>
          <w:tcPr>
            <w:tcW w:w="5812" w:type="dxa"/>
            <w:gridSpan w:val="3"/>
          </w:tcPr>
          <w:p w:rsidR="00913554" w:rsidRDefault="00913554" w:rsidP="00E25349">
            <w:pPr>
              <w:pStyle w:val="Anschrift"/>
              <w:tabs>
                <w:tab w:val="left" w:pos="600"/>
              </w:tabs>
              <w:rPr>
                <w:lang w:val="en-US"/>
              </w:rPr>
            </w:pPr>
          </w:p>
        </w:tc>
      </w:tr>
      <w:tr w:rsidR="00913554" w:rsidRPr="00226E43" w:rsidTr="00AE3F6B">
        <w:tc>
          <w:tcPr>
            <w:tcW w:w="4111" w:type="dxa"/>
          </w:tcPr>
          <w:p w:rsidR="00913554" w:rsidRDefault="00913554" w:rsidP="00913554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WEAR PROTECTION MATERIAL:</w:t>
            </w:r>
          </w:p>
        </w:tc>
        <w:tc>
          <w:tcPr>
            <w:tcW w:w="5812" w:type="dxa"/>
            <w:gridSpan w:val="3"/>
          </w:tcPr>
          <w:p w:rsidR="00913554" w:rsidRDefault="00913554" w:rsidP="00E25349">
            <w:pPr>
              <w:pStyle w:val="Anschrift"/>
              <w:tabs>
                <w:tab w:val="left" w:pos="600"/>
              </w:tabs>
              <w:rPr>
                <w:lang w:val="en-US"/>
              </w:rPr>
            </w:pPr>
          </w:p>
        </w:tc>
      </w:tr>
      <w:tr w:rsidR="00AE3F6B" w:rsidRPr="00226E43" w:rsidTr="00AE3F6B">
        <w:tc>
          <w:tcPr>
            <w:tcW w:w="4111" w:type="dxa"/>
          </w:tcPr>
          <w:p w:rsidR="00B53287" w:rsidRPr="00226E43" w:rsidRDefault="005B38FD" w:rsidP="00913554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ROLLER DIAMETER:</w:t>
            </w:r>
          </w:p>
        </w:tc>
        <w:tc>
          <w:tcPr>
            <w:tcW w:w="4253" w:type="dxa"/>
            <w:gridSpan w:val="2"/>
          </w:tcPr>
          <w:p w:rsidR="00B53287" w:rsidRPr="00226E43" w:rsidRDefault="00B53287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1559" w:type="dxa"/>
          </w:tcPr>
          <w:p w:rsidR="00B53287" w:rsidRPr="00226E43" w:rsidRDefault="005B38FD" w:rsidP="00E25349">
            <w:pPr>
              <w:pStyle w:val="Anschrift"/>
              <w:tabs>
                <w:tab w:val="left" w:pos="600"/>
              </w:tabs>
              <w:rPr>
                <w:lang w:val="en-US"/>
              </w:rPr>
            </w:pPr>
            <w:r>
              <w:rPr>
                <w:lang w:val="en-US"/>
              </w:rPr>
              <w:t>[MM/INCH]</w:t>
            </w:r>
          </w:p>
        </w:tc>
      </w:tr>
      <w:tr w:rsidR="00AE3F6B" w:rsidRPr="00226E43" w:rsidTr="00AE3F6B">
        <w:tc>
          <w:tcPr>
            <w:tcW w:w="4111" w:type="dxa"/>
          </w:tcPr>
          <w:p w:rsidR="00B53287" w:rsidRPr="00226E43" w:rsidRDefault="005B38FD" w:rsidP="00913554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 xml:space="preserve">INNER DIAMETER </w:t>
            </w:r>
            <w:r w:rsidR="00913554">
              <w:rPr>
                <w:lang w:val="en-US"/>
              </w:rPr>
              <w:t xml:space="preserve">(IF </w:t>
            </w:r>
            <w:r>
              <w:rPr>
                <w:lang w:val="en-US"/>
              </w:rPr>
              <w:t>TIRE/SHAFT</w:t>
            </w:r>
            <w:r w:rsidR="00913554">
              <w:rPr>
                <w:lang w:val="en-US"/>
              </w:rPr>
              <w:t>)</w:t>
            </w:r>
            <w:r>
              <w:rPr>
                <w:lang w:val="en-US"/>
              </w:rPr>
              <w:t>:</w:t>
            </w:r>
          </w:p>
        </w:tc>
        <w:tc>
          <w:tcPr>
            <w:tcW w:w="4253" w:type="dxa"/>
            <w:gridSpan w:val="2"/>
          </w:tcPr>
          <w:p w:rsidR="00B53287" w:rsidRPr="00226E43" w:rsidRDefault="00B53287" w:rsidP="00E25349">
            <w:pPr>
              <w:pStyle w:val="Anschrift"/>
              <w:tabs>
                <w:tab w:val="left" w:pos="271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B53287" w:rsidRPr="00226E43" w:rsidRDefault="005B38FD" w:rsidP="00E25349">
            <w:pPr>
              <w:pStyle w:val="Anschrift"/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[MM/INCH]</w:t>
            </w:r>
          </w:p>
        </w:tc>
      </w:tr>
      <w:tr w:rsidR="00AE3F6B" w:rsidRPr="00226E43" w:rsidTr="00AE3F6B">
        <w:tc>
          <w:tcPr>
            <w:tcW w:w="4111" w:type="dxa"/>
          </w:tcPr>
          <w:p w:rsidR="00B53287" w:rsidRPr="00226E43" w:rsidRDefault="005B38FD" w:rsidP="005B38FD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ROLLER WIDTH:</w:t>
            </w:r>
          </w:p>
        </w:tc>
        <w:tc>
          <w:tcPr>
            <w:tcW w:w="4253" w:type="dxa"/>
            <w:gridSpan w:val="2"/>
          </w:tcPr>
          <w:p w:rsidR="00B53287" w:rsidRPr="00226E43" w:rsidRDefault="00B53287" w:rsidP="00E25349">
            <w:pPr>
              <w:pStyle w:val="Anschrift"/>
              <w:tabs>
                <w:tab w:val="left" w:pos="271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B53287" w:rsidRPr="00226E43" w:rsidRDefault="005B38FD" w:rsidP="00E25349">
            <w:pPr>
              <w:pStyle w:val="Anschrift"/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[MM/INCH]</w:t>
            </w:r>
          </w:p>
        </w:tc>
      </w:tr>
      <w:tr w:rsidR="00913554" w:rsidRPr="00226E43" w:rsidTr="00AE3F6B">
        <w:tc>
          <w:tcPr>
            <w:tcW w:w="4111" w:type="dxa"/>
          </w:tcPr>
          <w:p w:rsidR="00913554" w:rsidRPr="00226E43" w:rsidRDefault="00913554" w:rsidP="00913554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WARRANTED SERVICE LIFE</w:t>
            </w:r>
            <w:r w:rsidR="0076443E">
              <w:rPr>
                <w:lang w:val="en-US"/>
              </w:rPr>
              <w:t xml:space="preserve"> FROM VANDOR</w:t>
            </w:r>
            <w:r>
              <w:rPr>
                <w:lang w:val="en-US"/>
              </w:rPr>
              <w:t>:</w:t>
            </w:r>
          </w:p>
        </w:tc>
        <w:tc>
          <w:tcPr>
            <w:tcW w:w="4253" w:type="dxa"/>
            <w:gridSpan w:val="2"/>
          </w:tcPr>
          <w:p w:rsidR="00913554" w:rsidRPr="00226E43" w:rsidRDefault="00913554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1559" w:type="dxa"/>
          </w:tcPr>
          <w:p w:rsidR="00913554" w:rsidRPr="00226E43" w:rsidRDefault="00913554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[H]</w:t>
            </w:r>
          </w:p>
        </w:tc>
      </w:tr>
      <w:tr w:rsidR="00913554" w:rsidRPr="00226E43" w:rsidTr="00AE3F6B">
        <w:tc>
          <w:tcPr>
            <w:tcW w:w="4111" w:type="dxa"/>
          </w:tcPr>
          <w:p w:rsidR="00913554" w:rsidRPr="00226E43" w:rsidRDefault="00A83CF2" w:rsidP="00913554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TOTAL LIFETIME EXPECTATION:</w:t>
            </w:r>
          </w:p>
        </w:tc>
        <w:tc>
          <w:tcPr>
            <w:tcW w:w="4253" w:type="dxa"/>
            <w:gridSpan w:val="2"/>
          </w:tcPr>
          <w:p w:rsidR="00913554" w:rsidRPr="00226E43" w:rsidRDefault="00913554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1559" w:type="dxa"/>
          </w:tcPr>
          <w:p w:rsidR="00913554" w:rsidRPr="00226E43" w:rsidRDefault="00913554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[H]</w:t>
            </w:r>
          </w:p>
        </w:tc>
      </w:tr>
      <w:tr w:rsidR="00913554" w:rsidRPr="00226E43" w:rsidTr="00AE3F6B">
        <w:tc>
          <w:tcPr>
            <w:tcW w:w="4111" w:type="dxa"/>
          </w:tcPr>
          <w:p w:rsidR="00913554" w:rsidRPr="00226E43" w:rsidRDefault="00A83CF2" w:rsidP="00A83CF2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ACTUAL OPERATING HOURS</w:t>
            </w:r>
            <w:r w:rsidR="00AE3F6B">
              <w:rPr>
                <w:lang w:val="en-US"/>
              </w:rPr>
              <w:t xml:space="preserve"> SINCE INSTA</w:t>
            </w:r>
            <w:r w:rsidR="00BB1A75">
              <w:rPr>
                <w:lang w:val="en-US"/>
              </w:rPr>
              <w:t>L</w:t>
            </w:r>
            <w:r w:rsidR="00AE3F6B">
              <w:rPr>
                <w:lang w:val="en-US"/>
              </w:rPr>
              <w:t>LATION</w:t>
            </w:r>
            <w:r>
              <w:rPr>
                <w:lang w:val="en-US"/>
              </w:rPr>
              <w:t>:</w:t>
            </w:r>
          </w:p>
        </w:tc>
        <w:tc>
          <w:tcPr>
            <w:tcW w:w="4253" w:type="dxa"/>
            <w:gridSpan w:val="2"/>
          </w:tcPr>
          <w:p w:rsidR="00913554" w:rsidRPr="00226E43" w:rsidRDefault="00913554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1559" w:type="dxa"/>
          </w:tcPr>
          <w:p w:rsidR="00913554" w:rsidRPr="00226E43" w:rsidRDefault="00A83CF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[H]</w:t>
            </w:r>
          </w:p>
        </w:tc>
      </w:tr>
      <w:tr w:rsidR="00AE3F6B" w:rsidRPr="00226E43" w:rsidTr="00AE3F6B">
        <w:tc>
          <w:tcPr>
            <w:tcW w:w="4111" w:type="dxa"/>
          </w:tcPr>
          <w:p w:rsidR="00B53287" w:rsidRPr="00226E43" w:rsidRDefault="00A83CF2" w:rsidP="00A83CF2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 xml:space="preserve">NUMBER OF REPAIRS </w:t>
            </w:r>
            <w:r w:rsidR="00AE3F6B">
              <w:rPr>
                <w:lang w:val="en-US"/>
              </w:rPr>
              <w:t>SINCE INSTAL</w:t>
            </w:r>
            <w:r w:rsidR="00BB1A75">
              <w:rPr>
                <w:lang w:val="en-US"/>
              </w:rPr>
              <w:t>L</w:t>
            </w:r>
            <w:r>
              <w:rPr>
                <w:lang w:val="en-US"/>
              </w:rPr>
              <w:t>ATION (ONLY PROFILING):</w:t>
            </w:r>
          </w:p>
        </w:tc>
        <w:tc>
          <w:tcPr>
            <w:tcW w:w="4253" w:type="dxa"/>
            <w:gridSpan w:val="2"/>
          </w:tcPr>
          <w:p w:rsidR="00B53287" w:rsidRPr="00226E43" w:rsidRDefault="00B53287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1559" w:type="dxa"/>
          </w:tcPr>
          <w:p w:rsidR="00B53287" w:rsidRPr="00226E43" w:rsidRDefault="0013687F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[-]</w:t>
            </w:r>
          </w:p>
        </w:tc>
      </w:tr>
      <w:tr w:rsidR="00AE3F6B" w:rsidRPr="00226E43" w:rsidTr="0013687F">
        <w:tc>
          <w:tcPr>
            <w:tcW w:w="4111" w:type="dxa"/>
          </w:tcPr>
          <w:p w:rsidR="00B53287" w:rsidRPr="00226E43" w:rsidRDefault="00A83CF2" w:rsidP="00A83CF2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 xml:space="preserve">NUMBER OF REPAIRS </w:t>
            </w:r>
            <w:r w:rsidR="00AE3F6B">
              <w:rPr>
                <w:lang w:val="en-US"/>
              </w:rPr>
              <w:t>SINCE INSTAL</w:t>
            </w:r>
            <w:r w:rsidR="00BB1A75">
              <w:rPr>
                <w:lang w:val="en-US"/>
              </w:rPr>
              <w:t>L</w:t>
            </w:r>
            <w:r w:rsidR="00AE3F6B">
              <w:rPr>
                <w:lang w:val="en-US"/>
              </w:rPr>
              <w:t xml:space="preserve">ATION </w:t>
            </w:r>
            <w:r>
              <w:rPr>
                <w:lang w:val="en-US"/>
              </w:rPr>
              <w:t>(REFURBISHMENT &amp; PROFILING):</w:t>
            </w:r>
          </w:p>
        </w:tc>
        <w:tc>
          <w:tcPr>
            <w:tcW w:w="4253" w:type="dxa"/>
            <w:gridSpan w:val="2"/>
          </w:tcPr>
          <w:p w:rsidR="00B53287" w:rsidRPr="00226E43" w:rsidRDefault="00B53287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1559" w:type="dxa"/>
          </w:tcPr>
          <w:p w:rsidR="00B53287" w:rsidRPr="00226E43" w:rsidRDefault="0013687F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[-]</w:t>
            </w:r>
          </w:p>
        </w:tc>
      </w:tr>
      <w:tr w:rsidR="00620428" w:rsidTr="00A415C0">
        <w:tc>
          <w:tcPr>
            <w:tcW w:w="4111" w:type="dxa"/>
          </w:tcPr>
          <w:p w:rsidR="00620428" w:rsidRDefault="00620428" w:rsidP="0030439D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WELDING MATERIAL:</w:t>
            </w:r>
          </w:p>
        </w:tc>
        <w:tc>
          <w:tcPr>
            <w:tcW w:w="5812" w:type="dxa"/>
            <w:gridSpan w:val="3"/>
          </w:tcPr>
          <w:p w:rsidR="00620428" w:rsidRDefault="00620428" w:rsidP="00E25349">
            <w:pPr>
              <w:pStyle w:val="Anschrift"/>
            </w:pPr>
          </w:p>
        </w:tc>
      </w:tr>
      <w:tr w:rsidR="00620428" w:rsidRPr="004C2555" w:rsidTr="007676DF">
        <w:tc>
          <w:tcPr>
            <w:tcW w:w="4111" w:type="dxa"/>
          </w:tcPr>
          <w:p w:rsidR="00620428" w:rsidRPr="00A83CF2" w:rsidRDefault="00252D7F" w:rsidP="0030439D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PROFIL</w:t>
            </w:r>
            <w:r w:rsidR="0060197C">
              <w:rPr>
                <w:lang w:val="en-US"/>
              </w:rPr>
              <w:t xml:space="preserve"> PATTERN:</w:t>
            </w:r>
          </w:p>
        </w:tc>
        <w:tc>
          <w:tcPr>
            <w:tcW w:w="5812" w:type="dxa"/>
            <w:gridSpan w:val="3"/>
          </w:tcPr>
          <w:p w:rsidR="00620428" w:rsidRPr="00AC56B8" w:rsidRDefault="00620428" w:rsidP="00E25349">
            <w:pPr>
              <w:pStyle w:val="Anschrift"/>
              <w:rPr>
                <w:lang w:val="en-US"/>
              </w:rPr>
            </w:pPr>
          </w:p>
        </w:tc>
      </w:tr>
      <w:tr w:rsidR="00620428" w:rsidTr="00E25349">
        <w:tc>
          <w:tcPr>
            <w:tcW w:w="9923" w:type="dxa"/>
            <w:gridSpan w:val="4"/>
          </w:tcPr>
          <w:p w:rsidR="00620428" w:rsidRPr="002C05BD" w:rsidRDefault="006921F4" w:rsidP="00E25349">
            <w:pPr>
              <w:pStyle w:val="Anschrift"/>
              <w:rPr>
                <w:b/>
              </w:rPr>
            </w:pPr>
            <w:r>
              <w:rPr>
                <w:b/>
              </w:rPr>
              <w:lastRenderedPageBreak/>
              <w:t>FEED MATERIAL</w:t>
            </w:r>
            <w:r w:rsidR="00620428">
              <w:rPr>
                <w:b/>
              </w:rPr>
              <w:t xml:space="preserve"> INFORMATION:</w:t>
            </w:r>
          </w:p>
        </w:tc>
      </w:tr>
      <w:tr w:rsidR="00620428" w:rsidRPr="004C2555" w:rsidTr="00410FF5">
        <w:tc>
          <w:tcPr>
            <w:tcW w:w="4111" w:type="dxa"/>
          </w:tcPr>
          <w:p w:rsidR="00620428" w:rsidRPr="006921F4" w:rsidRDefault="006921F4" w:rsidP="006921F4">
            <w:pPr>
              <w:pStyle w:val="Anschrift"/>
              <w:rPr>
                <w:lang w:val="en-US"/>
              </w:rPr>
            </w:pPr>
            <w:r w:rsidRPr="006921F4">
              <w:rPr>
                <w:lang w:val="en-US"/>
              </w:rPr>
              <w:t>T</w:t>
            </w:r>
            <w:r>
              <w:rPr>
                <w:lang w:val="en-US"/>
              </w:rPr>
              <w:t>OTAL FEED TO</w:t>
            </w:r>
            <w:r w:rsidRPr="006921F4">
              <w:rPr>
                <w:lang w:val="en-US"/>
              </w:rPr>
              <w:t xml:space="preserve"> HPGR</w:t>
            </w:r>
            <w:r>
              <w:rPr>
                <w:lang w:val="en-US"/>
              </w:rPr>
              <w:t>:</w:t>
            </w:r>
          </w:p>
        </w:tc>
        <w:tc>
          <w:tcPr>
            <w:tcW w:w="2977" w:type="dxa"/>
          </w:tcPr>
          <w:p w:rsidR="00620428" w:rsidRPr="006921F4" w:rsidRDefault="00620428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620428" w:rsidRPr="006921F4" w:rsidRDefault="00BB1A75" w:rsidP="00410FF5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 xml:space="preserve">[T/H] (METRIC / </w:t>
            </w:r>
            <w:r w:rsidR="00410FF5">
              <w:rPr>
                <w:lang w:val="en-US"/>
              </w:rPr>
              <w:t>S</w:t>
            </w:r>
            <w:r w:rsidR="006921F4" w:rsidRPr="006921F4">
              <w:rPr>
                <w:lang w:val="en-US"/>
              </w:rPr>
              <w:t>HORT)</w:t>
            </w:r>
          </w:p>
        </w:tc>
      </w:tr>
      <w:tr w:rsidR="00620428" w:rsidRPr="004C2555" w:rsidTr="00410FF5">
        <w:tc>
          <w:tcPr>
            <w:tcW w:w="4111" w:type="dxa"/>
          </w:tcPr>
          <w:p w:rsidR="00620428" w:rsidRDefault="006921F4" w:rsidP="00E25349">
            <w:pPr>
              <w:pStyle w:val="Anschrift"/>
            </w:pPr>
            <w:r>
              <w:t>FRESH FEED TO HPGR:</w:t>
            </w:r>
          </w:p>
        </w:tc>
        <w:tc>
          <w:tcPr>
            <w:tcW w:w="2977" w:type="dxa"/>
          </w:tcPr>
          <w:p w:rsidR="00620428" w:rsidRDefault="00620428" w:rsidP="00E25349">
            <w:pPr>
              <w:pStyle w:val="Anschrift"/>
            </w:pPr>
          </w:p>
        </w:tc>
        <w:tc>
          <w:tcPr>
            <w:tcW w:w="2835" w:type="dxa"/>
            <w:gridSpan w:val="2"/>
          </w:tcPr>
          <w:p w:rsidR="00620428" w:rsidRPr="006921F4" w:rsidRDefault="00BB1A75" w:rsidP="00157CAC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[T/H] (METRIC</w:t>
            </w:r>
            <w:r w:rsidR="00157CAC">
              <w:rPr>
                <w:lang w:val="en-US"/>
              </w:rPr>
              <w:t xml:space="preserve"> / </w:t>
            </w:r>
            <w:r>
              <w:rPr>
                <w:lang w:val="en-US"/>
              </w:rPr>
              <w:t xml:space="preserve"> </w:t>
            </w:r>
            <w:r w:rsidR="006921F4" w:rsidRPr="006921F4">
              <w:rPr>
                <w:lang w:val="en-US"/>
              </w:rPr>
              <w:t>SHORT)</w:t>
            </w:r>
          </w:p>
        </w:tc>
      </w:tr>
      <w:tr w:rsidR="006921F4" w:rsidRPr="006921F4" w:rsidTr="00410FF5">
        <w:tc>
          <w:tcPr>
            <w:tcW w:w="4111" w:type="dxa"/>
          </w:tcPr>
          <w:p w:rsidR="006921F4" w:rsidRDefault="006921F4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PROCESS PRODUCT FINES:</w:t>
            </w:r>
          </w:p>
        </w:tc>
        <w:tc>
          <w:tcPr>
            <w:tcW w:w="2977" w:type="dxa"/>
          </w:tcPr>
          <w:p w:rsidR="006921F4" w:rsidRPr="006921F4" w:rsidRDefault="006921F4" w:rsidP="00E25349">
            <w:pPr>
              <w:pStyle w:val="Anschrift"/>
              <w:jc w:val="center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6921F4" w:rsidRPr="006921F4" w:rsidRDefault="006921F4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 xml:space="preserve">[CM²/G] / </w:t>
            </w:r>
            <w:r w:rsidR="00EF4D9A">
              <w:rPr>
                <w:lang w:val="en-US"/>
              </w:rPr>
              <w:t>[</w:t>
            </w:r>
            <w:r>
              <w:rPr>
                <w:lang w:val="en-US"/>
              </w:rPr>
              <w:t>BLAINE</w:t>
            </w:r>
            <w:r w:rsidR="00EF4D9A">
              <w:rPr>
                <w:lang w:val="en-US"/>
              </w:rPr>
              <w:t>]</w:t>
            </w:r>
          </w:p>
        </w:tc>
      </w:tr>
      <w:tr w:rsidR="00EF4D9A" w:rsidRPr="006921F4" w:rsidTr="004406BD">
        <w:tc>
          <w:tcPr>
            <w:tcW w:w="4111" w:type="dxa"/>
          </w:tcPr>
          <w:p w:rsidR="00EF4D9A" w:rsidRPr="006921F4" w:rsidRDefault="00EF4D9A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MATERIAL 1:</w:t>
            </w:r>
          </w:p>
        </w:tc>
        <w:tc>
          <w:tcPr>
            <w:tcW w:w="5812" w:type="dxa"/>
            <w:gridSpan w:val="3"/>
          </w:tcPr>
          <w:p w:rsidR="00EF4D9A" w:rsidRPr="006921F4" w:rsidRDefault="00410FF5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Clinker</w:t>
            </w:r>
          </w:p>
        </w:tc>
      </w:tr>
      <w:tr w:rsidR="00620428" w:rsidRPr="006921F4" w:rsidTr="00410FF5">
        <w:tc>
          <w:tcPr>
            <w:tcW w:w="4111" w:type="dxa"/>
          </w:tcPr>
          <w:p w:rsidR="006921F4" w:rsidRPr="006921F4" w:rsidRDefault="006921F4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MOISTURE:</w:t>
            </w:r>
          </w:p>
        </w:tc>
        <w:tc>
          <w:tcPr>
            <w:tcW w:w="2977" w:type="dxa"/>
          </w:tcPr>
          <w:p w:rsidR="00620428" w:rsidRPr="006921F4" w:rsidRDefault="00620428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620428" w:rsidRPr="006921F4" w:rsidRDefault="00EF4D9A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[MA.-%]</w:t>
            </w:r>
          </w:p>
        </w:tc>
      </w:tr>
      <w:tr w:rsidR="00410FF5" w:rsidRPr="006921F4" w:rsidTr="00410FF5">
        <w:tc>
          <w:tcPr>
            <w:tcW w:w="4111" w:type="dxa"/>
          </w:tcPr>
          <w:p w:rsidR="00410FF5" w:rsidRDefault="00410FF5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Average temperature after cooler:</w:t>
            </w:r>
          </w:p>
        </w:tc>
        <w:tc>
          <w:tcPr>
            <w:tcW w:w="2977" w:type="dxa"/>
          </w:tcPr>
          <w:p w:rsidR="00410FF5" w:rsidRPr="006921F4" w:rsidRDefault="00410FF5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410FF5" w:rsidRDefault="00410FF5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[°C/°F]</w:t>
            </w:r>
          </w:p>
        </w:tc>
      </w:tr>
      <w:tr w:rsidR="00410FF5" w:rsidRPr="006921F4" w:rsidTr="00410FF5">
        <w:tc>
          <w:tcPr>
            <w:tcW w:w="4111" w:type="dxa"/>
          </w:tcPr>
          <w:p w:rsidR="00410FF5" w:rsidRDefault="00410FF5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Upset temperature after cooler:</w:t>
            </w:r>
          </w:p>
        </w:tc>
        <w:tc>
          <w:tcPr>
            <w:tcW w:w="2977" w:type="dxa"/>
          </w:tcPr>
          <w:p w:rsidR="00410FF5" w:rsidRPr="006921F4" w:rsidRDefault="00410FF5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410FF5" w:rsidRDefault="00410FF5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[°C/°F]</w:t>
            </w:r>
          </w:p>
        </w:tc>
      </w:tr>
      <w:tr w:rsidR="00620428" w:rsidRPr="006921F4" w:rsidTr="00410FF5">
        <w:tc>
          <w:tcPr>
            <w:tcW w:w="4111" w:type="dxa"/>
          </w:tcPr>
          <w:p w:rsidR="00620428" w:rsidRPr="006921F4" w:rsidRDefault="00410FF5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Average temperature after silo</w:t>
            </w:r>
            <w:r w:rsidR="006921F4">
              <w:rPr>
                <w:lang w:val="en-US"/>
              </w:rPr>
              <w:t>:</w:t>
            </w:r>
          </w:p>
        </w:tc>
        <w:tc>
          <w:tcPr>
            <w:tcW w:w="2977" w:type="dxa"/>
          </w:tcPr>
          <w:p w:rsidR="00620428" w:rsidRPr="006921F4" w:rsidRDefault="00620428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620428" w:rsidRPr="006921F4" w:rsidRDefault="00EF4D9A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[°C/°F]</w:t>
            </w:r>
          </w:p>
        </w:tc>
      </w:tr>
      <w:tr w:rsidR="00620428" w:rsidRPr="006921F4" w:rsidTr="00410FF5">
        <w:tc>
          <w:tcPr>
            <w:tcW w:w="4111" w:type="dxa"/>
          </w:tcPr>
          <w:p w:rsidR="00620428" w:rsidRPr="006921F4" w:rsidRDefault="006921F4" w:rsidP="00157CAC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 xml:space="preserve">MAXIMUM </w:t>
            </w:r>
            <w:r w:rsidR="00157CAC">
              <w:rPr>
                <w:lang w:val="en-US"/>
              </w:rPr>
              <w:t>PARTICLE</w:t>
            </w:r>
            <w:r w:rsidR="00EF4D9A">
              <w:rPr>
                <w:lang w:val="en-US"/>
              </w:rPr>
              <w:t>:</w:t>
            </w:r>
          </w:p>
        </w:tc>
        <w:tc>
          <w:tcPr>
            <w:tcW w:w="2977" w:type="dxa"/>
          </w:tcPr>
          <w:p w:rsidR="00620428" w:rsidRPr="006921F4" w:rsidRDefault="00620428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620428" w:rsidRPr="006921F4" w:rsidRDefault="00EF4D9A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[MM/INCH]</w:t>
            </w:r>
          </w:p>
        </w:tc>
      </w:tr>
      <w:tr w:rsidR="00620428" w:rsidRPr="006921F4" w:rsidTr="00410FF5">
        <w:tc>
          <w:tcPr>
            <w:tcW w:w="4111" w:type="dxa"/>
          </w:tcPr>
          <w:p w:rsidR="00620428" w:rsidRPr="00EF4D9A" w:rsidRDefault="00560E97" w:rsidP="00560E97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 xml:space="preserve">PARTICLE SIZE </w:t>
            </w:r>
            <w:r w:rsidR="00EF4D9A">
              <w:rPr>
                <w:lang w:val="en-US"/>
              </w:rPr>
              <w:t>d</w:t>
            </w:r>
            <w:r w:rsidR="00EF4D9A">
              <w:rPr>
                <w:vertAlign w:val="subscript"/>
                <w:lang w:val="en-US"/>
              </w:rPr>
              <w:t>50</w:t>
            </w:r>
            <w:r w:rsidR="00EF4D9A">
              <w:rPr>
                <w:lang w:val="en-US"/>
              </w:rPr>
              <w:t>:</w:t>
            </w:r>
          </w:p>
        </w:tc>
        <w:tc>
          <w:tcPr>
            <w:tcW w:w="2977" w:type="dxa"/>
          </w:tcPr>
          <w:p w:rsidR="00620428" w:rsidRPr="00D45634" w:rsidRDefault="00620428" w:rsidP="00E25349">
            <w:pPr>
              <w:pStyle w:val="Anschrift"/>
              <w:rPr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620428" w:rsidRPr="006921F4" w:rsidRDefault="00EF4D9A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[MM/INCH]</w:t>
            </w:r>
          </w:p>
        </w:tc>
      </w:tr>
      <w:tr w:rsidR="00620428" w:rsidRPr="006921F4" w:rsidTr="00410FF5">
        <w:tc>
          <w:tcPr>
            <w:tcW w:w="4111" w:type="dxa"/>
          </w:tcPr>
          <w:p w:rsidR="00620428" w:rsidRPr="006921F4" w:rsidRDefault="00613A0A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AMOUNT IN</w:t>
            </w:r>
            <w:r w:rsidR="00953409">
              <w:rPr>
                <w:lang w:val="en-US"/>
              </w:rPr>
              <w:t xml:space="preserve"> FRESH FEED:</w:t>
            </w:r>
          </w:p>
        </w:tc>
        <w:tc>
          <w:tcPr>
            <w:tcW w:w="2977" w:type="dxa"/>
          </w:tcPr>
          <w:p w:rsidR="00620428" w:rsidRPr="006921F4" w:rsidRDefault="00620428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620428" w:rsidRPr="006921F4" w:rsidRDefault="00BB1A75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 xml:space="preserve">[T/H] (METRIC / </w:t>
            </w:r>
            <w:r w:rsidR="00560E97" w:rsidRPr="006921F4">
              <w:rPr>
                <w:lang w:val="en-US"/>
              </w:rPr>
              <w:t>SHORT)</w:t>
            </w:r>
          </w:p>
        </w:tc>
      </w:tr>
      <w:tr w:rsidR="00AC56B8" w:rsidRPr="006921F4" w:rsidTr="00C0392A">
        <w:tc>
          <w:tcPr>
            <w:tcW w:w="4111" w:type="dxa"/>
          </w:tcPr>
          <w:p w:rsidR="00AC56B8" w:rsidRDefault="00AC56B8" w:rsidP="00D22812">
            <w:pPr>
              <w:pStyle w:val="Anschrift"/>
              <w:rPr>
                <w:lang w:val="en-US"/>
              </w:rPr>
            </w:pPr>
          </w:p>
        </w:tc>
        <w:tc>
          <w:tcPr>
            <w:tcW w:w="5812" w:type="dxa"/>
            <w:gridSpan w:val="3"/>
          </w:tcPr>
          <w:p w:rsidR="00AC56B8" w:rsidRPr="006921F4" w:rsidRDefault="00AC56B8" w:rsidP="00E25349">
            <w:pPr>
              <w:pStyle w:val="Anschrift"/>
              <w:rPr>
                <w:lang w:val="en-US"/>
              </w:rPr>
            </w:pPr>
          </w:p>
        </w:tc>
      </w:tr>
      <w:tr w:rsidR="00D22812" w:rsidRPr="006921F4" w:rsidTr="00C0392A">
        <w:tc>
          <w:tcPr>
            <w:tcW w:w="4111" w:type="dxa"/>
          </w:tcPr>
          <w:p w:rsidR="00D22812" w:rsidRPr="006921F4" w:rsidRDefault="00D22812" w:rsidP="00D22812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MATERIAL 2:</w:t>
            </w:r>
          </w:p>
        </w:tc>
        <w:tc>
          <w:tcPr>
            <w:tcW w:w="5812" w:type="dxa"/>
            <w:gridSpan w:val="3"/>
          </w:tcPr>
          <w:p w:rsidR="00D22812" w:rsidRPr="006921F4" w:rsidRDefault="00D22812" w:rsidP="00E25349">
            <w:pPr>
              <w:pStyle w:val="Anschrift"/>
              <w:rPr>
                <w:lang w:val="en-US"/>
              </w:rPr>
            </w:pPr>
          </w:p>
        </w:tc>
      </w:tr>
      <w:tr w:rsidR="00620428" w:rsidRPr="006921F4" w:rsidTr="00410FF5">
        <w:tc>
          <w:tcPr>
            <w:tcW w:w="4111" w:type="dxa"/>
          </w:tcPr>
          <w:p w:rsidR="00620428" w:rsidRPr="006921F4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MOISTURE:</w:t>
            </w:r>
          </w:p>
        </w:tc>
        <w:tc>
          <w:tcPr>
            <w:tcW w:w="2977" w:type="dxa"/>
          </w:tcPr>
          <w:p w:rsidR="00620428" w:rsidRPr="006921F4" w:rsidRDefault="00620428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620428" w:rsidRPr="006921F4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[MA.-%]</w:t>
            </w:r>
          </w:p>
        </w:tc>
      </w:tr>
      <w:tr w:rsidR="00D22812" w:rsidRPr="00226E43" w:rsidTr="00410FF5">
        <w:tc>
          <w:tcPr>
            <w:tcW w:w="4111" w:type="dxa"/>
          </w:tcPr>
          <w:p w:rsidR="00D22812" w:rsidRPr="006921F4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TEMPERATURE:</w:t>
            </w:r>
          </w:p>
        </w:tc>
        <w:tc>
          <w:tcPr>
            <w:tcW w:w="2977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22812" w:rsidRPr="00226E43" w:rsidRDefault="00D22812" w:rsidP="00E25349">
            <w:pPr>
              <w:pStyle w:val="Anschrift"/>
              <w:tabs>
                <w:tab w:val="left" w:pos="600"/>
              </w:tabs>
              <w:rPr>
                <w:lang w:val="en-US"/>
              </w:rPr>
            </w:pPr>
            <w:r>
              <w:rPr>
                <w:lang w:val="en-US"/>
              </w:rPr>
              <w:t>[°C/°F]</w:t>
            </w:r>
          </w:p>
        </w:tc>
      </w:tr>
      <w:tr w:rsidR="00D22812" w:rsidRPr="00226E43" w:rsidTr="00410FF5">
        <w:tc>
          <w:tcPr>
            <w:tcW w:w="4111" w:type="dxa"/>
          </w:tcPr>
          <w:p w:rsidR="00D22812" w:rsidRPr="00226E43" w:rsidRDefault="00560E97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MAXIMUM PARTICLE SIZE:</w:t>
            </w:r>
          </w:p>
        </w:tc>
        <w:tc>
          <w:tcPr>
            <w:tcW w:w="2977" w:type="dxa"/>
          </w:tcPr>
          <w:p w:rsidR="00D22812" w:rsidRPr="00226E43" w:rsidRDefault="00D22812" w:rsidP="00E25349">
            <w:pPr>
              <w:pStyle w:val="Anschrift"/>
              <w:tabs>
                <w:tab w:val="left" w:pos="271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22812" w:rsidRPr="00226E43" w:rsidRDefault="00D22812" w:rsidP="00E25349">
            <w:pPr>
              <w:pStyle w:val="Anschrift"/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>[MM/INCH]</w:t>
            </w:r>
          </w:p>
        </w:tc>
      </w:tr>
      <w:tr w:rsidR="00D22812" w:rsidRPr="00226E43" w:rsidTr="00410FF5">
        <w:tc>
          <w:tcPr>
            <w:tcW w:w="4111" w:type="dxa"/>
          </w:tcPr>
          <w:p w:rsidR="00D22812" w:rsidRPr="00226E43" w:rsidRDefault="00560E97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PARTICLE SIZE d</w:t>
            </w:r>
            <w:r>
              <w:rPr>
                <w:vertAlign w:val="subscript"/>
                <w:lang w:val="en-US"/>
              </w:rPr>
              <w:t>50</w:t>
            </w:r>
            <w:r>
              <w:rPr>
                <w:lang w:val="en-US"/>
              </w:rPr>
              <w:t>:</w:t>
            </w:r>
          </w:p>
        </w:tc>
        <w:tc>
          <w:tcPr>
            <w:tcW w:w="2977" w:type="dxa"/>
          </w:tcPr>
          <w:p w:rsidR="00D22812" w:rsidRPr="00226E43" w:rsidRDefault="00D22812" w:rsidP="00E25349">
            <w:pPr>
              <w:pStyle w:val="Anschrift"/>
              <w:tabs>
                <w:tab w:val="left" w:pos="271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22812" w:rsidRPr="006921F4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[MM/INCH]</w:t>
            </w:r>
          </w:p>
        </w:tc>
      </w:tr>
      <w:tr w:rsidR="00D22812" w:rsidRPr="00226E43" w:rsidTr="00410FF5">
        <w:tc>
          <w:tcPr>
            <w:tcW w:w="4111" w:type="dxa"/>
          </w:tcPr>
          <w:p w:rsidR="00D22812" w:rsidRPr="00226E43" w:rsidRDefault="00613A0A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AMOUNT IN FRESH FEED:</w:t>
            </w:r>
          </w:p>
        </w:tc>
        <w:tc>
          <w:tcPr>
            <w:tcW w:w="2977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22812" w:rsidRPr="00226E43" w:rsidRDefault="00BB1A75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 xml:space="preserve">[T/H] (METRIC / </w:t>
            </w:r>
            <w:r w:rsidR="00560E97" w:rsidRPr="006921F4">
              <w:rPr>
                <w:lang w:val="en-US"/>
              </w:rPr>
              <w:t>SHORT)</w:t>
            </w:r>
          </w:p>
        </w:tc>
      </w:tr>
      <w:tr w:rsidR="00AC56B8" w:rsidRPr="00226E43" w:rsidTr="00627698">
        <w:tc>
          <w:tcPr>
            <w:tcW w:w="4111" w:type="dxa"/>
          </w:tcPr>
          <w:p w:rsidR="00AC56B8" w:rsidRDefault="00AC56B8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5812" w:type="dxa"/>
            <w:gridSpan w:val="3"/>
          </w:tcPr>
          <w:p w:rsidR="00AC56B8" w:rsidRPr="00226E43" w:rsidRDefault="00AC56B8" w:rsidP="00E25349">
            <w:pPr>
              <w:pStyle w:val="Anschrift"/>
              <w:rPr>
                <w:lang w:val="en-US"/>
              </w:rPr>
            </w:pPr>
          </w:p>
        </w:tc>
      </w:tr>
      <w:tr w:rsidR="00D22812" w:rsidRPr="00226E43" w:rsidTr="00627698">
        <w:tc>
          <w:tcPr>
            <w:tcW w:w="4111" w:type="dxa"/>
          </w:tcPr>
          <w:p w:rsidR="00D22812" w:rsidRPr="006921F4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MATERIAL 3:</w:t>
            </w:r>
          </w:p>
        </w:tc>
        <w:tc>
          <w:tcPr>
            <w:tcW w:w="5812" w:type="dxa"/>
            <w:gridSpan w:val="3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</w:p>
        </w:tc>
      </w:tr>
      <w:tr w:rsidR="00D22812" w:rsidRPr="00226E43" w:rsidTr="00410FF5">
        <w:tc>
          <w:tcPr>
            <w:tcW w:w="4111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MOISTURE:</w:t>
            </w:r>
          </w:p>
        </w:tc>
        <w:tc>
          <w:tcPr>
            <w:tcW w:w="2977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[MA.-%]</w:t>
            </w:r>
          </w:p>
        </w:tc>
      </w:tr>
      <w:tr w:rsidR="00D22812" w:rsidRPr="00226E43" w:rsidTr="00410FF5">
        <w:tc>
          <w:tcPr>
            <w:tcW w:w="4111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TEMPERATURE:</w:t>
            </w:r>
          </w:p>
        </w:tc>
        <w:tc>
          <w:tcPr>
            <w:tcW w:w="2977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22812" w:rsidRPr="00226E43" w:rsidRDefault="00D22812" w:rsidP="00D22812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 xml:space="preserve">[°C/°F] </w:t>
            </w:r>
          </w:p>
        </w:tc>
      </w:tr>
      <w:tr w:rsidR="00D22812" w:rsidRPr="00226E43" w:rsidTr="00410FF5">
        <w:tc>
          <w:tcPr>
            <w:tcW w:w="4111" w:type="dxa"/>
          </w:tcPr>
          <w:p w:rsidR="00D22812" w:rsidRPr="00226E43" w:rsidRDefault="00560E97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MAXIMUM PARTICLE SIZE:</w:t>
            </w:r>
          </w:p>
        </w:tc>
        <w:tc>
          <w:tcPr>
            <w:tcW w:w="2977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[MM/INCH]</w:t>
            </w:r>
          </w:p>
        </w:tc>
      </w:tr>
      <w:tr w:rsidR="00D22812" w:rsidRPr="00226E43" w:rsidTr="00410FF5">
        <w:tc>
          <w:tcPr>
            <w:tcW w:w="4111" w:type="dxa"/>
          </w:tcPr>
          <w:p w:rsidR="00D22812" w:rsidRPr="00226E43" w:rsidRDefault="00560E97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PARTICLE SIZE d</w:t>
            </w:r>
            <w:r>
              <w:rPr>
                <w:vertAlign w:val="subscript"/>
                <w:lang w:val="en-US"/>
              </w:rPr>
              <w:t>50</w:t>
            </w:r>
            <w:r>
              <w:rPr>
                <w:lang w:val="en-US"/>
              </w:rPr>
              <w:t>:</w:t>
            </w:r>
          </w:p>
        </w:tc>
        <w:tc>
          <w:tcPr>
            <w:tcW w:w="2977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[MM/INCH]</w:t>
            </w:r>
          </w:p>
        </w:tc>
      </w:tr>
      <w:tr w:rsidR="00D22812" w:rsidRPr="00226E43" w:rsidTr="00410FF5">
        <w:tc>
          <w:tcPr>
            <w:tcW w:w="4111" w:type="dxa"/>
          </w:tcPr>
          <w:p w:rsidR="00D22812" w:rsidRPr="00226E43" w:rsidRDefault="00613A0A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AMOUNT IN FRESH FEED:</w:t>
            </w:r>
          </w:p>
        </w:tc>
        <w:tc>
          <w:tcPr>
            <w:tcW w:w="2977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22812" w:rsidRPr="006921F4" w:rsidRDefault="00BB1A75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 xml:space="preserve">[T/H] (METRIC / </w:t>
            </w:r>
            <w:r w:rsidR="00560E97" w:rsidRPr="006921F4">
              <w:rPr>
                <w:lang w:val="en-US"/>
              </w:rPr>
              <w:t>SHORT)</w:t>
            </w:r>
          </w:p>
        </w:tc>
      </w:tr>
      <w:tr w:rsidR="00AC56B8" w:rsidRPr="00226E43" w:rsidTr="003D129F">
        <w:tc>
          <w:tcPr>
            <w:tcW w:w="4111" w:type="dxa"/>
          </w:tcPr>
          <w:p w:rsidR="00AC56B8" w:rsidRDefault="00AC56B8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5812" w:type="dxa"/>
            <w:gridSpan w:val="3"/>
          </w:tcPr>
          <w:p w:rsidR="00AC56B8" w:rsidRPr="00226E43" w:rsidRDefault="00AC56B8" w:rsidP="00E25349">
            <w:pPr>
              <w:pStyle w:val="Anschrift"/>
              <w:rPr>
                <w:lang w:val="en-US"/>
              </w:rPr>
            </w:pPr>
          </w:p>
        </w:tc>
      </w:tr>
      <w:tr w:rsidR="00D22812" w:rsidRPr="00226E43" w:rsidTr="003D129F">
        <w:tc>
          <w:tcPr>
            <w:tcW w:w="4111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MATERIAL 4:</w:t>
            </w:r>
          </w:p>
        </w:tc>
        <w:tc>
          <w:tcPr>
            <w:tcW w:w="5812" w:type="dxa"/>
            <w:gridSpan w:val="3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</w:p>
        </w:tc>
      </w:tr>
      <w:tr w:rsidR="00D22812" w:rsidRPr="00226E43" w:rsidTr="00410FF5">
        <w:tc>
          <w:tcPr>
            <w:tcW w:w="4111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MOISTURE:</w:t>
            </w:r>
          </w:p>
        </w:tc>
        <w:tc>
          <w:tcPr>
            <w:tcW w:w="2977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[MA.-%]</w:t>
            </w:r>
          </w:p>
        </w:tc>
      </w:tr>
      <w:tr w:rsidR="00D22812" w:rsidRPr="00226E43" w:rsidTr="00410FF5">
        <w:tc>
          <w:tcPr>
            <w:tcW w:w="4111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TEMPERATURE:</w:t>
            </w:r>
          </w:p>
        </w:tc>
        <w:tc>
          <w:tcPr>
            <w:tcW w:w="2977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[°C/°F]</w:t>
            </w:r>
          </w:p>
        </w:tc>
      </w:tr>
      <w:tr w:rsidR="00D22812" w:rsidRPr="00226E43" w:rsidTr="00410FF5">
        <w:tc>
          <w:tcPr>
            <w:tcW w:w="4111" w:type="dxa"/>
          </w:tcPr>
          <w:p w:rsidR="00D22812" w:rsidRPr="00226E43" w:rsidRDefault="00560E97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MAXIMUM PARTICLE SIZE:</w:t>
            </w:r>
          </w:p>
        </w:tc>
        <w:tc>
          <w:tcPr>
            <w:tcW w:w="2977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[MM/INCH]</w:t>
            </w:r>
          </w:p>
        </w:tc>
      </w:tr>
      <w:tr w:rsidR="00D22812" w:rsidRPr="00226E43" w:rsidTr="00410FF5">
        <w:tc>
          <w:tcPr>
            <w:tcW w:w="4111" w:type="dxa"/>
          </w:tcPr>
          <w:p w:rsidR="00D22812" w:rsidRPr="00226E43" w:rsidRDefault="00560E97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PARTICLE SIZE d</w:t>
            </w:r>
            <w:r>
              <w:rPr>
                <w:vertAlign w:val="subscript"/>
                <w:lang w:val="en-US"/>
              </w:rPr>
              <w:t>50</w:t>
            </w:r>
            <w:r>
              <w:rPr>
                <w:lang w:val="en-US"/>
              </w:rPr>
              <w:t>:</w:t>
            </w:r>
          </w:p>
        </w:tc>
        <w:tc>
          <w:tcPr>
            <w:tcW w:w="2977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[MM/INCH]</w:t>
            </w:r>
          </w:p>
        </w:tc>
      </w:tr>
      <w:tr w:rsidR="00D22812" w:rsidRPr="00226E43" w:rsidTr="00410FF5">
        <w:tc>
          <w:tcPr>
            <w:tcW w:w="4111" w:type="dxa"/>
          </w:tcPr>
          <w:p w:rsidR="00D22812" w:rsidRPr="00226E43" w:rsidRDefault="00613A0A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AMOUNT IN FRESH FEED:</w:t>
            </w:r>
          </w:p>
        </w:tc>
        <w:tc>
          <w:tcPr>
            <w:tcW w:w="2977" w:type="dxa"/>
          </w:tcPr>
          <w:p w:rsidR="00D22812" w:rsidRPr="00226E43" w:rsidRDefault="00D22812" w:rsidP="00E25349">
            <w:pPr>
              <w:pStyle w:val="Anschrift"/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22812" w:rsidRPr="00226E43" w:rsidRDefault="00BB1A75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[T/H] (METRIC</w:t>
            </w:r>
            <w:r w:rsidR="00560E97" w:rsidRPr="006921F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="00560E97" w:rsidRPr="006921F4">
              <w:rPr>
                <w:lang w:val="en-US"/>
              </w:rPr>
              <w:t>SHORT)</w:t>
            </w:r>
          </w:p>
        </w:tc>
      </w:tr>
      <w:tr w:rsidR="00766DE4" w:rsidRPr="00226E43" w:rsidTr="0000073A">
        <w:tc>
          <w:tcPr>
            <w:tcW w:w="9923" w:type="dxa"/>
            <w:gridSpan w:val="4"/>
          </w:tcPr>
          <w:p w:rsidR="00766DE4" w:rsidRPr="00226E43" w:rsidRDefault="00766DE4" w:rsidP="00E25349">
            <w:pPr>
              <w:pStyle w:val="Anschrift"/>
              <w:rPr>
                <w:lang w:val="en-US"/>
              </w:rPr>
            </w:pPr>
          </w:p>
        </w:tc>
      </w:tr>
      <w:tr w:rsidR="00766DE4" w:rsidRPr="00226E43" w:rsidTr="000A6D55">
        <w:tc>
          <w:tcPr>
            <w:tcW w:w="9923" w:type="dxa"/>
            <w:gridSpan w:val="4"/>
          </w:tcPr>
          <w:p w:rsidR="00766DE4" w:rsidRPr="00226E43" w:rsidRDefault="00766DE4" w:rsidP="00E25349">
            <w:pPr>
              <w:pStyle w:val="Anschrift"/>
              <w:rPr>
                <w:lang w:val="en-US"/>
              </w:rPr>
            </w:pPr>
            <w:r>
              <w:rPr>
                <w:b/>
              </w:rPr>
              <w:t>OPERATING MODE:</w:t>
            </w:r>
          </w:p>
        </w:tc>
      </w:tr>
      <w:tr w:rsidR="00766DE4" w:rsidRPr="00226E43" w:rsidTr="009C1645">
        <w:tc>
          <w:tcPr>
            <w:tcW w:w="4111" w:type="dxa"/>
          </w:tcPr>
          <w:p w:rsidR="00766DE4" w:rsidRPr="00226E43" w:rsidRDefault="00766DE4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FINISH GRINDING:</w:t>
            </w:r>
          </w:p>
        </w:tc>
        <w:tc>
          <w:tcPr>
            <w:tcW w:w="5812" w:type="dxa"/>
            <w:gridSpan w:val="3"/>
          </w:tcPr>
          <w:p w:rsidR="00766DE4" w:rsidRPr="00226E43" w:rsidRDefault="006A0C17" w:rsidP="00E25349">
            <w:pPr>
              <w:pStyle w:val="Anschrift"/>
              <w:rPr>
                <w:lang w:val="en-US"/>
              </w:rPr>
            </w:pPr>
            <w:r>
              <w:rPr>
                <w:noProof/>
                <w:snapToGrid/>
              </w:rPr>
              <w:pict>
                <v:rect id="_x0000_s1030" style="position:absolute;margin-left:94.7pt;margin-top:2.9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PE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z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"/>
              </w:pict>
            </w:r>
          </w:p>
        </w:tc>
      </w:tr>
      <w:tr w:rsidR="00766DE4" w:rsidRPr="00226E43" w:rsidTr="00686951">
        <w:tc>
          <w:tcPr>
            <w:tcW w:w="4111" w:type="dxa"/>
          </w:tcPr>
          <w:p w:rsidR="00766DE4" w:rsidRPr="00226E43" w:rsidRDefault="00766DE4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SEMI-FINISH GRINDING:</w:t>
            </w:r>
          </w:p>
        </w:tc>
        <w:tc>
          <w:tcPr>
            <w:tcW w:w="5812" w:type="dxa"/>
            <w:gridSpan w:val="3"/>
          </w:tcPr>
          <w:p w:rsidR="00766DE4" w:rsidRPr="00226E43" w:rsidRDefault="006A0C17" w:rsidP="00E25349">
            <w:pPr>
              <w:pStyle w:val="Anschrift"/>
              <w:rPr>
                <w:lang w:val="en-US"/>
              </w:rPr>
            </w:pPr>
            <w:r>
              <w:rPr>
                <w:noProof/>
                <w:snapToGrid/>
              </w:rPr>
              <w:pict>
                <v:rect id="_x0000_s1029" style="position:absolute;margin-left:94.7pt;margin-top:3.5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l/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VfMk0OBDTXmP/gFTicHfO/EtMOtWPaXJW0Q39BJaolWl/OLZheQEuso2wwfXEjzsosta&#10;HTo0CZBUYIfckuO5JfIQmaCf1+VVOedMUGQ0Ez7UT1c9hvhOOsOS0XAk5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"/>
              </w:pict>
            </w:r>
          </w:p>
        </w:tc>
      </w:tr>
      <w:tr w:rsidR="00766DE4" w:rsidRPr="00226E43" w:rsidTr="00332EB9">
        <w:tc>
          <w:tcPr>
            <w:tcW w:w="4111" w:type="dxa"/>
          </w:tcPr>
          <w:p w:rsidR="00766DE4" w:rsidRPr="00226E43" w:rsidRDefault="00766DE4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HYBRID GRINDING:</w:t>
            </w:r>
          </w:p>
        </w:tc>
        <w:tc>
          <w:tcPr>
            <w:tcW w:w="5812" w:type="dxa"/>
            <w:gridSpan w:val="3"/>
          </w:tcPr>
          <w:p w:rsidR="00766DE4" w:rsidRPr="00226E43" w:rsidRDefault="006A0C17" w:rsidP="00E25349">
            <w:pPr>
              <w:pStyle w:val="Anschrift"/>
              <w:rPr>
                <w:lang w:val="en-US"/>
              </w:rPr>
            </w:pPr>
            <w:r>
              <w:rPr>
                <w:noProof/>
                <w:snapToGrid/>
              </w:rPr>
              <w:pict>
                <v:rect id="_x0000_s1028" style="position:absolute;margin-left:94.65pt;margin-top:2.7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p4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nNmRU89&#10;+kKqCdsaxYp5FGhwvqS8B3ePsUTv7kB+98zCuqM0dYMIQ6dETbSKmJ89uxAdT1fZdvgINcGLXYCk&#10;1aHBPgKSCuyQWnI8t0QdApP08ypf5HPOJEVGM+KL8umqQx/eK+hZNCqOx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"/>
              </w:pict>
            </w:r>
          </w:p>
        </w:tc>
      </w:tr>
      <w:tr w:rsidR="00766DE4" w:rsidRPr="00226E43" w:rsidTr="00E134CF">
        <w:tc>
          <w:tcPr>
            <w:tcW w:w="4111" w:type="dxa"/>
          </w:tcPr>
          <w:p w:rsidR="00766DE4" w:rsidRPr="00226E43" w:rsidRDefault="00766DE4" w:rsidP="00E25349">
            <w:pPr>
              <w:pStyle w:val="Anschrift"/>
              <w:rPr>
                <w:lang w:val="en-US"/>
              </w:rPr>
            </w:pPr>
            <w:r>
              <w:rPr>
                <w:lang w:val="en-US"/>
              </w:rPr>
              <w:t>PRE-GRINDING:</w:t>
            </w:r>
          </w:p>
        </w:tc>
        <w:tc>
          <w:tcPr>
            <w:tcW w:w="5812" w:type="dxa"/>
            <w:gridSpan w:val="3"/>
          </w:tcPr>
          <w:p w:rsidR="00766DE4" w:rsidRPr="00226E43" w:rsidRDefault="006A0C17" w:rsidP="00E25349">
            <w:pPr>
              <w:pStyle w:val="Anschrift"/>
              <w:rPr>
                <w:lang w:val="en-US"/>
              </w:rPr>
            </w:pPr>
            <w:r>
              <w:rPr>
                <w:noProof/>
                <w:snapToGrid/>
              </w:rPr>
              <w:pict>
                <v:rect id="_x0000_s1027" style="position:absolute;margin-left:94.65pt;margin-top:3.4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6f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GWcWDPXo&#10;M6kGdqslq+ZJoMGHmvIe/QOmEoO/d+JbYNatekqTt4hu6CW0RKtK+cWzC8kJdJVthg+uJXjYRZe1&#10;OnRoEiCpwA65JcdzS+QhMkE/r8urcs6ZoMhoJnyon656DPGddIYlo+FIz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"/>
              </w:pict>
            </w:r>
          </w:p>
        </w:tc>
      </w:tr>
    </w:tbl>
    <w:p w:rsidR="00980E8A" w:rsidRDefault="00980E8A" w:rsidP="00410FF5">
      <w:pPr>
        <w:pStyle w:val="Text"/>
        <w:rPr>
          <w:lang w:val="en-US"/>
        </w:rPr>
      </w:pPr>
    </w:p>
    <w:sectPr w:rsidR="00980E8A" w:rsidSect="00D968EF">
      <w:headerReference w:type="even" r:id="rId13"/>
      <w:endnotePr>
        <w:numFmt w:val="decimal"/>
      </w:endnotePr>
      <w:type w:val="continuous"/>
      <w:pgSz w:w="11906" w:h="16838" w:code="9"/>
      <w:pgMar w:top="2835" w:right="851" w:bottom="2552" w:left="1162" w:header="1134" w:footer="284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17" w:rsidRDefault="006A0C17">
      <w:r>
        <w:separator/>
      </w:r>
    </w:p>
  </w:endnote>
  <w:endnote w:type="continuationSeparator" w:id="0">
    <w:p w:rsidR="006A0C17" w:rsidRDefault="006A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87" w:rsidRPr="00DE35D5" w:rsidRDefault="007032ED">
    <w:pPr>
      <w:pStyle w:val="Fuzeile"/>
      <w:rPr>
        <w:lang w:val="en-US"/>
      </w:rPr>
    </w:pPr>
    <w:r>
      <w:fldChar w:fldCharType="begin"/>
    </w:r>
    <w:r w:rsidRPr="00410FF5">
      <w:rPr>
        <w:lang w:val="en-US"/>
      </w:rPr>
      <w:instrText xml:space="preserve"> FILENAME  \* MERGEFORMAT </w:instrText>
    </w:r>
    <w:r>
      <w:fldChar w:fldCharType="separate"/>
    </w:r>
    <w:r w:rsidR="00B97DF3" w:rsidRPr="00B97DF3">
      <w:rPr>
        <w:noProof/>
        <w:sz w:val="16"/>
        <w:lang w:val="en-US"/>
      </w:rPr>
      <w:t>QUESTIONNAIRE FOR DESIGN OF HEXADUR WEAR PROTECTION-2013</w:t>
    </w:r>
    <w:r>
      <w:rPr>
        <w:noProof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87" w:rsidRPr="00DE35D5" w:rsidRDefault="007032ED">
    <w:pPr>
      <w:pStyle w:val="Fuzeile"/>
      <w:tabs>
        <w:tab w:val="clear" w:pos="4536"/>
        <w:tab w:val="clear" w:pos="9072"/>
      </w:tabs>
      <w:rPr>
        <w:snapToGrid/>
        <w:lang w:val="en-US"/>
      </w:rPr>
    </w:pPr>
    <w:r>
      <w:fldChar w:fldCharType="begin"/>
    </w:r>
    <w:r w:rsidRPr="00410FF5">
      <w:rPr>
        <w:lang w:val="en-US"/>
      </w:rPr>
      <w:instrText xml:space="preserve"> FILENAME  \* MERGEFORMAT </w:instrText>
    </w:r>
    <w:r>
      <w:fldChar w:fldCharType="separate"/>
    </w:r>
    <w:r w:rsidR="00B97DF3" w:rsidRPr="00B97DF3">
      <w:rPr>
        <w:noProof/>
        <w:sz w:val="16"/>
        <w:lang w:val="en-US"/>
      </w:rPr>
      <w:t>QUESTIONNAIRE FOR DESIGN OF HEXADUR WEAR PROTECTION-2013</w:t>
    </w:r>
    <w:r>
      <w:rPr>
        <w:noProof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17" w:rsidRDefault="006A0C17">
      <w:r>
        <w:separator/>
      </w:r>
    </w:p>
  </w:footnote>
  <w:footnote w:type="continuationSeparator" w:id="0">
    <w:p w:rsidR="006A0C17" w:rsidRDefault="006A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87" w:rsidRDefault="00001287">
    <w:pPr>
      <w:pStyle w:val="Logo"/>
      <w:framePr w:wrap="around"/>
    </w:pPr>
    <w:r>
      <w:t>Entwicklungs-GmbH</w:t>
    </w:r>
  </w:p>
  <w:p w:rsidR="00001287" w:rsidRDefault="00226E43">
    <w:pPr>
      <w:pStyle w:val="Kopfzeile"/>
      <w:jc w:val="center"/>
      <w:rPr>
        <w:sz w:val="20"/>
      </w:rPr>
    </w:pPr>
    <w:r>
      <w:rPr>
        <w:noProof/>
        <w:snapToGrid/>
        <w:sz w:val="20"/>
        <w:lang w:val="en-US" w:eastAsia="en-US"/>
      </w:rPr>
      <w:drawing>
        <wp:anchor distT="0" distB="0" distL="114300" distR="114300" simplePos="0" relativeHeight="251658240" behindDoc="1" locked="0" layoutInCell="1" allowOverlap="1" wp14:anchorId="12A572D4" wp14:editId="7032E4E3">
          <wp:simplePos x="0" y="0"/>
          <wp:positionH relativeFrom="column">
            <wp:posOffset>4168140</wp:posOffset>
          </wp:positionH>
          <wp:positionV relativeFrom="paragraph">
            <wp:posOffset>-6985</wp:posOffset>
          </wp:positionV>
          <wp:extent cx="2145665" cy="382905"/>
          <wp:effectExtent l="0" t="0" r="6985" b="0"/>
          <wp:wrapThrough wrapText="bothSides">
            <wp:wrapPolygon edited="0">
              <wp:start x="0" y="0"/>
              <wp:lineTo x="0" y="16119"/>
              <wp:lineTo x="192" y="17194"/>
              <wp:lineTo x="5945" y="20418"/>
              <wp:lineTo x="10356" y="20418"/>
              <wp:lineTo x="21479" y="17194"/>
              <wp:lineTo x="21479" y="3224"/>
              <wp:lineTo x="6520" y="0"/>
              <wp:lineTo x="0" y="0"/>
            </wp:wrapPolygon>
          </wp:wrapThrough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8" t="-912" r="-908" b="-912"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1287">
      <w:rPr>
        <w:sz w:val="20"/>
      </w:rPr>
      <w:t xml:space="preserve">- </w:t>
    </w:r>
    <w:r w:rsidR="00AA714C">
      <w:rPr>
        <w:sz w:val="20"/>
      </w:rPr>
      <w:fldChar w:fldCharType="begin"/>
    </w:r>
    <w:r w:rsidR="00001287">
      <w:rPr>
        <w:sz w:val="20"/>
      </w:rPr>
      <w:instrText xml:space="preserve">PAGE </w:instrText>
    </w:r>
    <w:r w:rsidR="00AA714C">
      <w:rPr>
        <w:sz w:val="20"/>
      </w:rPr>
      <w:fldChar w:fldCharType="separate"/>
    </w:r>
    <w:r w:rsidR="00B97DF3">
      <w:rPr>
        <w:noProof/>
        <w:sz w:val="20"/>
      </w:rPr>
      <w:t>2</w:t>
    </w:r>
    <w:r w:rsidR="00AA714C">
      <w:rPr>
        <w:sz w:val="20"/>
      </w:rPr>
      <w:fldChar w:fldCharType="end"/>
    </w:r>
    <w:r w:rsidR="00001287">
      <w:rPr>
        <w:sz w:val="20"/>
      </w:rPr>
      <w:t>/</w:t>
    </w:r>
    <w:r w:rsidR="00AA714C">
      <w:rPr>
        <w:rStyle w:val="Seitenzahl"/>
        <w:sz w:val="20"/>
      </w:rPr>
      <w:fldChar w:fldCharType="begin"/>
    </w:r>
    <w:r w:rsidR="00001287">
      <w:rPr>
        <w:rStyle w:val="Seitenzahl"/>
        <w:sz w:val="20"/>
      </w:rPr>
      <w:instrText xml:space="preserve"> NUMPAGES </w:instrText>
    </w:r>
    <w:r w:rsidR="00AA714C">
      <w:rPr>
        <w:rStyle w:val="Seitenzahl"/>
        <w:sz w:val="20"/>
      </w:rPr>
      <w:fldChar w:fldCharType="separate"/>
    </w:r>
    <w:r w:rsidR="00B97DF3">
      <w:rPr>
        <w:rStyle w:val="Seitenzahl"/>
        <w:noProof/>
        <w:sz w:val="20"/>
      </w:rPr>
      <w:t>2</w:t>
    </w:r>
    <w:r w:rsidR="00AA714C">
      <w:rPr>
        <w:rStyle w:val="Seitenzahl"/>
        <w:sz w:val="20"/>
      </w:rPr>
      <w:fldChar w:fldCharType="end"/>
    </w:r>
    <w:r w:rsidR="00001287">
      <w:rPr>
        <w:sz w:val="20"/>
      </w:rPr>
      <w:t xml:space="preserve"> –</w:t>
    </w:r>
  </w:p>
  <w:p w:rsidR="00001287" w:rsidRDefault="00001287">
    <w:pPr>
      <w:pStyle w:val="Kopfzeile"/>
      <w:tabs>
        <w:tab w:val="clear" w:pos="4536"/>
        <w:tab w:val="clear" w:pos="9072"/>
        <w:tab w:val="left" w:pos="7397"/>
      </w:tabs>
      <w:spacing w:before="120"/>
      <w:rPr>
        <w:sz w:val="20"/>
      </w:rPr>
    </w:pPr>
    <w:r>
      <w:rPr>
        <w:sz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87" w:rsidRDefault="00001287">
    <w:pPr>
      <w:pStyle w:val="Logo"/>
      <w:framePr w:wrap="around"/>
    </w:pPr>
    <w:r>
      <w:t>Entwicklungs-GmbH</w:t>
    </w:r>
  </w:p>
  <w:p w:rsidR="00001287" w:rsidRDefault="00226E43">
    <w:pPr>
      <w:pStyle w:val="Kopfzeile"/>
      <w:rPr>
        <w:sz w:val="32"/>
      </w:rPr>
    </w:pPr>
    <w:r>
      <w:rPr>
        <w:noProof/>
        <w:snapToGrid/>
        <w:sz w:val="20"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-6985</wp:posOffset>
          </wp:positionV>
          <wp:extent cx="2145665" cy="382905"/>
          <wp:effectExtent l="0" t="0" r="6985" b="0"/>
          <wp:wrapThrough wrapText="bothSides">
            <wp:wrapPolygon edited="0">
              <wp:start x="0" y="0"/>
              <wp:lineTo x="0" y="16119"/>
              <wp:lineTo x="192" y="17194"/>
              <wp:lineTo x="5945" y="20418"/>
              <wp:lineTo x="10356" y="20418"/>
              <wp:lineTo x="21479" y="17194"/>
              <wp:lineTo x="21479" y="3224"/>
              <wp:lineTo x="6520" y="0"/>
              <wp:lineTo x="0" y="0"/>
            </wp:wrapPolygon>
          </wp:wrapThrough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8" t="-912" r="-908" b="-912"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1287" w:rsidRDefault="0000128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87" w:rsidRDefault="000012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6C29"/>
    <w:multiLevelType w:val="multilevel"/>
    <w:tmpl w:val="099C1C80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Hsqi15r8h1jRFw/xr6GWEze3wg=" w:salt="Hk0hBrrogDodaQ5HzrbuHQ=="/>
  <w:defaultTabStop w:val="284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928D6"/>
    <w:rsid w:val="00001287"/>
    <w:rsid w:val="00047D73"/>
    <w:rsid w:val="000B665A"/>
    <w:rsid w:val="000E4798"/>
    <w:rsid w:val="0013687F"/>
    <w:rsid w:val="00157CAC"/>
    <w:rsid w:val="00226E43"/>
    <w:rsid w:val="00234D9F"/>
    <w:rsid w:val="00252D7F"/>
    <w:rsid w:val="002F6F16"/>
    <w:rsid w:val="0030439D"/>
    <w:rsid w:val="00342481"/>
    <w:rsid w:val="003C4E2B"/>
    <w:rsid w:val="00410FF5"/>
    <w:rsid w:val="004C2555"/>
    <w:rsid w:val="00560E97"/>
    <w:rsid w:val="005B38FD"/>
    <w:rsid w:val="005D277B"/>
    <w:rsid w:val="0060197C"/>
    <w:rsid w:val="00613A0A"/>
    <w:rsid w:val="00620428"/>
    <w:rsid w:val="006921F4"/>
    <w:rsid w:val="006A0C17"/>
    <w:rsid w:val="006F57AF"/>
    <w:rsid w:val="007032ED"/>
    <w:rsid w:val="00704E8B"/>
    <w:rsid w:val="007359BF"/>
    <w:rsid w:val="0076443E"/>
    <w:rsid w:val="00766DE4"/>
    <w:rsid w:val="007F3B28"/>
    <w:rsid w:val="00826E7E"/>
    <w:rsid w:val="00913554"/>
    <w:rsid w:val="00931001"/>
    <w:rsid w:val="00953409"/>
    <w:rsid w:val="00980E8A"/>
    <w:rsid w:val="009932B2"/>
    <w:rsid w:val="009E0E5B"/>
    <w:rsid w:val="00A83CF2"/>
    <w:rsid w:val="00AA714C"/>
    <w:rsid w:val="00AC56B8"/>
    <w:rsid w:val="00AE3F6B"/>
    <w:rsid w:val="00B53287"/>
    <w:rsid w:val="00B97DF3"/>
    <w:rsid w:val="00BB1A75"/>
    <w:rsid w:val="00BD1F53"/>
    <w:rsid w:val="00D12092"/>
    <w:rsid w:val="00D12C2A"/>
    <w:rsid w:val="00D22812"/>
    <w:rsid w:val="00D45634"/>
    <w:rsid w:val="00D928D6"/>
    <w:rsid w:val="00D968EF"/>
    <w:rsid w:val="00DE35D5"/>
    <w:rsid w:val="00EF4D9A"/>
    <w:rsid w:val="00F7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8EF"/>
    <w:pPr>
      <w:widowControl w:val="0"/>
    </w:pPr>
    <w:rPr>
      <w:rFonts w:ascii="Verdana" w:hAnsi="Verdana"/>
      <w:snapToGrid w:val="0"/>
      <w:sz w:val="24"/>
    </w:rPr>
  </w:style>
  <w:style w:type="paragraph" w:styleId="berschrift1">
    <w:name w:val="heading 1"/>
    <w:basedOn w:val="Standard"/>
    <w:next w:val="Text"/>
    <w:qFormat/>
    <w:rsid w:val="00D968EF"/>
    <w:pPr>
      <w:keepNext/>
      <w:numPr>
        <w:numId w:val="1"/>
      </w:numPr>
      <w:tabs>
        <w:tab w:val="left" w:pos="1587"/>
        <w:tab w:val="left" w:pos="3175"/>
        <w:tab w:val="left" w:pos="4761"/>
        <w:tab w:val="left" w:pos="6349"/>
        <w:tab w:val="left" w:pos="7936"/>
      </w:tabs>
      <w:spacing w:before="240" w:after="120"/>
      <w:ind w:left="431" w:hanging="431"/>
      <w:outlineLvl w:val="0"/>
    </w:pPr>
    <w:rPr>
      <w:b/>
    </w:rPr>
  </w:style>
  <w:style w:type="paragraph" w:styleId="berschrift2">
    <w:name w:val="heading 2"/>
    <w:basedOn w:val="berschrift1"/>
    <w:next w:val="Text"/>
    <w:qFormat/>
    <w:rsid w:val="00D968EF"/>
    <w:pPr>
      <w:numPr>
        <w:ilvl w:val="1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838"/>
      </w:tabs>
      <w:spacing w:before="120"/>
      <w:ind w:left="578" w:hanging="578"/>
      <w:outlineLvl w:val="1"/>
    </w:pPr>
    <w:rPr>
      <w:b w:val="0"/>
    </w:rPr>
  </w:style>
  <w:style w:type="paragraph" w:styleId="berschrift3">
    <w:name w:val="heading 3"/>
    <w:basedOn w:val="berschrift2"/>
    <w:next w:val="Text"/>
    <w:qFormat/>
    <w:rsid w:val="00D968EF"/>
    <w:pPr>
      <w:numPr>
        <w:ilvl w:val="2"/>
      </w:numPr>
      <w:outlineLvl w:val="2"/>
    </w:pPr>
    <w:rPr>
      <w:rFonts w:cs="Arial"/>
      <w:b/>
      <w:bCs/>
      <w:sz w:val="20"/>
      <w:szCs w:val="26"/>
    </w:rPr>
  </w:style>
  <w:style w:type="paragraph" w:styleId="berschrift4">
    <w:name w:val="heading 4"/>
    <w:basedOn w:val="Standard"/>
    <w:next w:val="Standard"/>
    <w:qFormat/>
    <w:rsid w:val="00D968E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968E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968E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968E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D968E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D968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">
    <w:name w:val="betreff"/>
    <w:rsid w:val="00D968EF"/>
    <w:rPr>
      <w:b/>
    </w:rPr>
  </w:style>
  <w:style w:type="character" w:customStyle="1" w:styleId="Betreff0">
    <w:name w:val="Betreff"/>
    <w:rsid w:val="00D968EF"/>
    <w:rPr>
      <w:rFonts w:ascii="Verdana" w:hAnsi="Verdana"/>
      <w:b/>
      <w:sz w:val="20"/>
      <w:lang w:val="de-DE"/>
    </w:rPr>
  </w:style>
  <w:style w:type="paragraph" w:styleId="Kopfzeile">
    <w:name w:val="header"/>
    <w:basedOn w:val="Standard"/>
    <w:semiHidden/>
    <w:rsid w:val="00D968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68EF"/>
    <w:pPr>
      <w:tabs>
        <w:tab w:val="center" w:pos="4536"/>
        <w:tab w:val="right" w:pos="9072"/>
      </w:tabs>
    </w:pPr>
    <w:rPr>
      <w:rFonts w:ascii="Arial" w:hAnsi="Arial"/>
      <w:color w:val="808080"/>
      <w:sz w:val="12"/>
    </w:rPr>
  </w:style>
  <w:style w:type="table" w:styleId="Tabellenraster">
    <w:name w:val="Table Grid"/>
    <w:basedOn w:val="NormaleTabelle"/>
    <w:uiPriority w:val="59"/>
    <w:rsid w:val="0023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cksendeanschrift">
    <w:name w:val="Rücksendeanschrift"/>
    <w:basedOn w:val="Standard"/>
    <w:rsid w:val="00D968E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both"/>
    </w:pPr>
    <w:rPr>
      <w:rFonts w:ascii="Univers" w:hAnsi="Univers"/>
      <w:sz w:val="12"/>
    </w:rPr>
  </w:style>
  <w:style w:type="paragraph" w:customStyle="1" w:styleId="Text">
    <w:name w:val="Text"/>
    <w:basedOn w:val="Standard"/>
    <w:rsid w:val="00D968EF"/>
    <w:pPr>
      <w:spacing w:after="180"/>
      <w:ind w:right="1134"/>
    </w:pPr>
    <w:rPr>
      <w:sz w:val="20"/>
    </w:rPr>
  </w:style>
  <w:style w:type="paragraph" w:customStyle="1" w:styleId="Anschrift">
    <w:name w:val="Anschrift"/>
    <w:basedOn w:val="Standard"/>
    <w:rsid w:val="00D968EF"/>
    <w:rPr>
      <w:sz w:val="20"/>
    </w:rPr>
  </w:style>
  <w:style w:type="character" w:styleId="Seitenzahl">
    <w:name w:val="page number"/>
    <w:basedOn w:val="Absatz-Standardschriftart"/>
    <w:semiHidden/>
    <w:rsid w:val="00D968EF"/>
  </w:style>
  <w:style w:type="paragraph" w:customStyle="1" w:styleId="Logo">
    <w:name w:val="Logo"/>
    <w:basedOn w:val="berschrift2"/>
    <w:rsid w:val="00D968EF"/>
    <w:pPr>
      <w:framePr w:w="11907" w:h="431" w:hSpace="181" w:wrap="around" w:vAnchor="page" w:hAnchor="page" w:x="1" w:y="1804"/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firstLine="7740"/>
      <w:outlineLvl w:val="9"/>
    </w:pPr>
    <w:rPr>
      <w:b/>
      <w:color w:val="777777"/>
      <w:spacing w:val="3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5D5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Verdana" w:hAnsi="Verdana"/>
      <w:snapToGrid w:val="0"/>
      <w:sz w:val="24"/>
    </w:rPr>
  </w:style>
  <w:style w:type="paragraph" w:styleId="berschrift1">
    <w:name w:val="heading 1"/>
    <w:basedOn w:val="Standard"/>
    <w:next w:val="Text"/>
    <w:qFormat/>
    <w:pPr>
      <w:keepNext/>
      <w:numPr>
        <w:numId w:val="1"/>
      </w:numPr>
      <w:tabs>
        <w:tab w:val="left" w:pos="1587"/>
        <w:tab w:val="left" w:pos="3175"/>
        <w:tab w:val="left" w:pos="4761"/>
        <w:tab w:val="left" w:pos="6349"/>
        <w:tab w:val="left" w:pos="7936"/>
      </w:tabs>
      <w:spacing w:before="240" w:after="120"/>
      <w:ind w:left="431" w:hanging="431"/>
      <w:outlineLvl w:val="0"/>
    </w:pPr>
    <w:rPr>
      <w:b/>
    </w:rPr>
  </w:style>
  <w:style w:type="paragraph" w:styleId="berschrift2">
    <w:name w:val="heading 2"/>
    <w:basedOn w:val="berschrift1"/>
    <w:next w:val="Text"/>
    <w:qFormat/>
    <w:pPr>
      <w:numPr>
        <w:ilvl w:val="1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838"/>
      </w:tabs>
      <w:spacing w:before="120"/>
      <w:ind w:left="578" w:hanging="578"/>
      <w:outlineLvl w:val="1"/>
    </w:pPr>
    <w:rPr>
      <w:b w:val="0"/>
    </w:rPr>
  </w:style>
  <w:style w:type="paragraph" w:styleId="berschrift3">
    <w:name w:val="heading 3"/>
    <w:basedOn w:val="berschrift2"/>
    <w:next w:val="Text"/>
    <w:qFormat/>
    <w:pPr>
      <w:numPr>
        <w:ilvl w:val="2"/>
      </w:numPr>
      <w:outlineLvl w:val="2"/>
    </w:pPr>
    <w:rPr>
      <w:rFonts w:cs="Arial"/>
      <w:b/>
      <w:bCs/>
      <w:sz w:val="20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">
    <w:name w:val="betreff"/>
    <w:rPr>
      <w:b/>
    </w:rPr>
  </w:style>
  <w:style w:type="character" w:customStyle="1" w:styleId="Betreff0">
    <w:name w:val="Betreff"/>
    <w:rPr>
      <w:rFonts w:ascii="Verdana" w:hAnsi="Verdana"/>
      <w:b/>
      <w:sz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color w:val="808080"/>
      <w:sz w:val="12"/>
    </w:rPr>
  </w:style>
  <w:style w:type="table" w:styleId="Tabellenraster">
    <w:name w:val="Table Grid"/>
    <w:basedOn w:val="NormaleTabelle"/>
    <w:uiPriority w:val="59"/>
    <w:rsid w:val="0023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cksendeanschrift">
    <w:name w:val="Rücksendeanschrift"/>
    <w:basedOn w:val="Standar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both"/>
    </w:pPr>
    <w:rPr>
      <w:rFonts w:ascii="Univers" w:hAnsi="Univers"/>
      <w:sz w:val="12"/>
    </w:rPr>
  </w:style>
  <w:style w:type="paragraph" w:customStyle="1" w:styleId="Text">
    <w:name w:val="Text"/>
    <w:basedOn w:val="Standard"/>
    <w:pPr>
      <w:spacing w:after="180"/>
      <w:ind w:right="1134"/>
    </w:pPr>
    <w:rPr>
      <w:sz w:val="20"/>
    </w:rPr>
  </w:style>
  <w:style w:type="paragraph" w:customStyle="1" w:styleId="Anschrift">
    <w:name w:val="Anschrift"/>
    <w:basedOn w:val="Standard"/>
    <w:rPr>
      <w:sz w:val="20"/>
    </w:rPr>
  </w:style>
  <w:style w:type="character" w:styleId="Seitenzahl">
    <w:name w:val="page number"/>
    <w:basedOn w:val="Absatz-Standardschriftart"/>
    <w:semiHidden/>
  </w:style>
  <w:style w:type="paragraph" w:customStyle="1" w:styleId="Logo">
    <w:name w:val="Logo"/>
    <w:basedOn w:val="berschrift2"/>
    <w:pPr>
      <w:framePr w:w="11907" w:h="431" w:hSpace="181" w:wrap="around" w:vAnchor="page" w:hAnchor="page" w:x="1" w:y="1804"/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firstLine="7740"/>
      <w:outlineLvl w:val="9"/>
    </w:pPr>
    <w:rPr>
      <w:b/>
      <w:color w:val="777777"/>
      <w:spacing w:val="3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5D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erffer\Desktop\Doerffer\2.9%20Formularvorlagen\3.%20Formularvorlage%20aktuell\blan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4025-C83E-4398-9E77-C99EEEC2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· Aktenvermerk</vt:lpstr>
    </vt:vector>
  </TitlesOfParts>
  <Company>Koeppern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· Aktenvermerk</dc:title>
  <dc:creator>doerffer</dc:creator>
  <cp:lastModifiedBy>doerffer</cp:lastModifiedBy>
  <cp:revision>28</cp:revision>
  <cp:lastPrinted>2013-06-23T09:20:00Z</cp:lastPrinted>
  <dcterms:created xsi:type="dcterms:W3CDTF">2011-11-28T18:28:00Z</dcterms:created>
  <dcterms:modified xsi:type="dcterms:W3CDTF">2013-06-23T09:21:00Z</dcterms:modified>
</cp:coreProperties>
</file>